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71" w:rsidRDefault="004C6871" w:rsidP="00332D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2DB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Календарно-тематичне планування для </w:t>
      </w:r>
      <w:r w:rsidRPr="003A27E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32DB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класу за підручником А.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32DB1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Несвіт</w:t>
      </w:r>
    </w:p>
    <w:p w:rsidR="004C6871" w:rsidRDefault="004C6871" w:rsidP="00332D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55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964"/>
        <w:gridCol w:w="1709"/>
        <w:gridCol w:w="1477"/>
        <w:gridCol w:w="2161"/>
        <w:gridCol w:w="1203"/>
        <w:gridCol w:w="1404"/>
        <w:gridCol w:w="1431"/>
        <w:gridCol w:w="1843"/>
        <w:gridCol w:w="993"/>
        <w:gridCol w:w="1561"/>
      </w:tblGrid>
      <w:tr w:rsidR="004C6871" w:rsidRPr="00CD63AC">
        <w:tc>
          <w:tcPr>
            <w:tcW w:w="815" w:type="dxa"/>
            <w:vMerge w:val="restart"/>
          </w:tcPr>
          <w:p w:rsidR="004C6871" w:rsidRPr="00CD63AC" w:rsidRDefault="004C6871" w:rsidP="00332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C6871" w:rsidRPr="00CD63AC" w:rsidRDefault="004C6871" w:rsidP="00332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уроку</w:t>
            </w:r>
          </w:p>
        </w:tc>
        <w:tc>
          <w:tcPr>
            <w:tcW w:w="964" w:type="dxa"/>
            <w:vMerge w:val="restart"/>
          </w:tcPr>
          <w:p w:rsidR="004C6871" w:rsidRPr="00CD63AC" w:rsidRDefault="004C6871" w:rsidP="00332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709" w:type="dxa"/>
            <w:vMerge w:val="restart"/>
          </w:tcPr>
          <w:p w:rsidR="004C6871" w:rsidRPr="00CD63AC" w:rsidRDefault="004C6871" w:rsidP="00332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D63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</w:t>
            </w:r>
          </w:p>
          <w:p w:rsidR="004C6871" w:rsidRPr="00CD63AC" w:rsidRDefault="004C6871" w:rsidP="00332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D63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(підтема)</w:t>
            </w:r>
          </w:p>
        </w:tc>
        <w:tc>
          <w:tcPr>
            <w:tcW w:w="4841" w:type="dxa"/>
            <w:gridSpan w:val="3"/>
          </w:tcPr>
          <w:p w:rsidR="004C6871" w:rsidRPr="00CD63AC" w:rsidRDefault="004C6871" w:rsidP="00332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D63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Мовна компетенція</w:t>
            </w:r>
          </w:p>
        </w:tc>
        <w:tc>
          <w:tcPr>
            <w:tcW w:w="7232" w:type="dxa"/>
            <w:gridSpan w:val="5"/>
          </w:tcPr>
          <w:p w:rsidR="004C6871" w:rsidRPr="00CD63AC" w:rsidRDefault="004C6871" w:rsidP="00332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D63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Мовленнєві види діяльності</w:t>
            </w:r>
          </w:p>
        </w:tc>
      </w:tr>
      <w:tr w:rsidR="004C6871" w:rsidRPr="00CD63AC">
        <w:tc>
          <w:tcPr>
            <w:tcW w:w="815" w:type="dxa"/>
            <w:vMerge/>
          </w:tcPr>
          <w:p w:rsidR="004C6871" w:rsidRPr="00CD63AC" w:rsidRDefault="004C6871" w:rsidP="00332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4C6871" w:rsidRPr="00CD63AC" w:rsidRDefault="004C6871" w:rsidP="00332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vMerge/>
          </w:tcPr>
          <w:p w:rsidR="004C6871" w:rsidRPr="00CD63AC" w:rsidRDefault="004C6871" w:rsidP="00332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</w:tcPr>
          <w:p w:rsidR="004C6871" w:rsidRPr="00CD63AC" w:rsidRDefault="004C6871" w:rsidP="0033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Граматика</w:t>
            </w:r>
          </w:p>
        </w:tc>
        <w:tc>
          <w:tcPr>
            <w:tcW w:w="2161" w:type="dxa"/>
          </w:tcPr>
          <w:p w:rsidR="004C6871" w:rsidRPr="00CD63AC" w:rsidRDefault="004C6871" w:rsidP="0033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Лексика</w:t>
            </w:r>
          </w:p>
          <w:p w:rsidR="004C6871" w:rsidRPr="00CD63AC" w:rsidRDefault="004C6871" w:rsidP="0033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3" w:type="dxa"/>
          </w:tcPr>
          <w:p w:rsidR="004C6871" w:rsidRPr="0033419C" w:rsidRDefault="004C6871" w:rsidP="0033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41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Фонетика</w:t>
            </w:r>
          </w:p>
        </w:tc>
        <w:tc>
          <w:tcPr>
            <w:tcW w:w="1404" w:type="dxa"/>
          </w:tcPr>
          <w:p w:rsidR="004C6871" w:rsidRPr="00CD63AC" w:rsidRDefault="004C6871" w:rsidP="0033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1431" w:type="dxa"/>
          </w:tcPr>
          <w:p w:rsidR="004C6871" w:rsidRPr="00CD63AC" w:rsidRDefault="004C6871" w:rsidP="0033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Аудіювання</w:t>
            </w:r>
          </w:p>
        </w:tc>
        <w:tc>
          <w:tcPr>
            <w:tcW w:w="1843" w:type="dxa"/>
          </w:tcPr>
          <w:p w:rsidR="004C6871" w:rsidRPr="00CD63AC" w:rsidRDefault="004C6871" w:rsidP="0033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Говоріння</w:t>
            </w:r>
          </w:p>
        </w:tc>
        <w:tc>
          <w:tcPr>
            <w:tcW w:w="993" w:type="dxa"/>
          </w:tcPr>
          <w:p w:rsidR="004C6871" w:rsidRPr="00CD63AC" w:rsidRDefault="004C6871" w:rsidP="0033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1561" w:type="dxa"/>
          </w:tcPr>
          <w:p w:rsidR="004C6871" w:rsidRPr="00CD63AC" w:rsidRDefault="004C6871" w:rsidP="00F15F54">
            <w:pPr>
              <w:spacing w:after="0" w:line="240" w:lineRule="auto"/>
              <w:ind w:firstLine="3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Д/з</w:t>
            </w: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33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4C6871" w:rsidRPr="00CD63AC" w:rsidRDefault="004C6871" w:rsidP="00520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D63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Я, моя сім’я і друзі.</w:t>
            </w:r>
          </w:p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Знайомство</w:t>
            </w:r>
          </w:p>
        </w:tc>
        <w:tc>
          <w:tcPr>
            <w:tcW w:w="1477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Hello! Hi! I am…bunny. Goodbye! Bye!</w:t>
            </w:r>
          </w:p>
        </w:tc>
        <w:tc>
          <w:tcPr>
            <w:tcW w:w="1203" w:type="dxa"/>
            <w:vAlign w:val="center"/>
          </w:tcPr>
          <w:p w:rsidR="004C6871" w:rsidRPr="0033419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[ai]</w:t>
            </w:r>
          </w:p>
        </w:tc>
        <w:tc>
          <w:tcPr>
            <w:tcW w:w="1404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Hello! Hi! I am…Dan. Bye.</w:t>
            </w:r>
          </w:p>
        </w:tc>
        <w:tc>
          <w:tcPr>
            <w:tcW w:w="1843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Hello! Hi! I am…Dan. Goodbye! Bye!</w:t>
            </w:r>
          </w:p>
        </w:tc>
        <w:tc>
          <w:tcPr>
            <w:tcW w:w="993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CD24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Pr="00CD2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D24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6871" w:rsidRPr="00CD2473">
        <w:tc>
          <w:tcPr>
            <w:tcW w:w="815" w:type="dxa"/>
          </w:tcPr>
          <w:p w:rsidR="004C6871" w:rsidRPr="006E224C" w:rsidRDefault="004C6871" w:rsidP="0033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4C6871" w:rsidRPr="00CD63AC" w:rsidRDefault="004C6871" w:rsidP="00520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Знайомство.</w:t>
            </w:r>
          </w:p>
          <w:p w:rsidR="004C6871" w:rsidRPr="00CD2473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Привітання і прощання</w:t>
            </w:r>
          </w:p>
        </w:tc>
        <w:tc>
          <w:tcPr>
            <w:tcW w:w="1477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4C6871" w:rsidRPr="002B4518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Pr="002B45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</w:t>
            </w:r>
            <w:r w:rsidRPr="002B45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Goodbye</w:t>
            </w:r>
            <w:r w:rsidRPr="002B45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Bye</w:t>
            </w:r>
            <w:r w:rsidRPr="002B45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</w:t>
            </w:r>
            <w:r w:rsidRPr="002B45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2B45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  <w:p w:rsidR="004C6871" w:rsidRPr="00CD2473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CD247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D2473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1203" w:type="dxa"/>
            <w:vAlign w:val="center"/>
          </w:tcPr>
          <w:p w:rsidR="004C6871" w:rsidRPr="0033419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334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r w:rsidRPr="0033419C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 w:rsidRPr="0033419C">
              <w:rPr>
                <w:rStyle w:val="pron"/>
                <w:rFonts w:ascii="Times New Roman" w:hAnsi="Times New Roman" w:cs="Times New Roman"/>
                <w:sz w:val="28"/>
                <w:szCs w:val="28"/>
              </w:rPr>
              <w:t>ə</w:t>
            </w:r>
            <w:r w:rsidRPr="0033419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4C6871" w:rsidRPr="0033419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33419C">
              <w:rPr>
                <w:rFonts w:ascii="Times New Roman" w:hAnsi="Times New Roman" w:cs="Times New Roman"/>
                <w:sz w:val="28"/>
                <w:szCs w:val="28"/>
              </w:rPr>
              <w:t>.2,3</w:t>
            </w:r>
            <w:r w:rsidRPr="00334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3419C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1404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CD2473">
              <w:rPr>
                <w:rFonts w:ascii="Times New Roman" w:hAnsi="Times New Roman" w:cs="Times New Roman"/>
                <w:sz w:val="28"/>
                <w:szCs w:val="28"/>
              </w:rPr>
              <w:t>.2,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D2473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1431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Pr="002B45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</w:t>
            </w:r>
            <w:r w:rsidRPr="002B45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Nice</w:t>
            </w:r>
            <w:r w:rsidRPr="002B45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2B45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 you!</w:t>
            </w:r>
          </w:p>
        </w:tc>
        <w:tc>
          <w:tcPr>
            <w:tcW w:w="1843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Hello, Ann! Hi, Dan! Nice to meet you!</w:t>
            </w:r>
          </w:p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Ex.3</w:t>
            </w:r>
            <w:r w:rsidRPr="00CD63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p.6</w:t>
            </w:r>
          </w:p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Ex.4,5p.7</w:t>
            </w:r>
          </w:p>
        </w:tc>
        <w:tc>
          <w:tcPr>
            <w:tcW w:w="993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4C6871" w:rsidRPr="00CD2473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33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64" w:type="dxa"/>
          </w:tcPr>
          <w:p w:rsidR="004C6871" w:rsidRPr="00CD2473" w:rsidRDefault="004C6871" w:rsidP="00520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Звідки ти родом?</w:t>
            </w:r>
          </w:p>
        </w:tc>
        <w:tc>
          <w:tcPr>
            <w:tcW w:w="1477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is…?=</w:t>
            </w:r>
          </w:p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What’s..?</w:t>
            </w:r>
          </w:p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am=I’m</w:t>
            </w:r>
          </w:p>
        </w:tc>
        <w:tc>
          <w:tcPr>
            <w:tcW w:w="2161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Hello! This is… What is your name? My name is…Nice to meet you!</w:t>
            </w:r>
          </w:p>
        </w:tc>
        <w:tc>
          <w:tcPr>
            <w:tcW w:w="1203" w:type="dxa"/>
            <w:vAlign w:val="center"/>
          </w:tcPr>
          <w:p w:rsidR="004C6871" w:rsidRPr="0033419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[e], [</w:t>
            </w:r>
            <w:r w:rsidRPr="0033419C">
              <w:rPr>
                <w:rFonts w:ascii="Lucida Sans Unicode" w:eastAsia="MS Mincho" w:hAnsi="Lucida Sans Unicode" w:cs="Lucida Sans Unicode"/>
                <w:sz w:val="28"/>
                <w:szCs w:val="28"/>
                <w:lang w:val="en-US"/>
              </w:rPr>
              <w:t>ɒ</w:t>
            </w:r>
            <w:r w:rsidRPr="00334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], [ei]</w:t>
            </w:r>
          </w:p>
          <w:p w:rsidR="004C6871" w:rsidRPr="0033419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Ex.1,3 p.8</w:t>
            </w:r>
          </w:p>
        </w:tc>
        <w:tc>
          <w:tcPr>
            <w:tcW w:w="1404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your name? This is Ann. Good morning.</w:t>
            </w:r>
          </w:p>
        </w:tc>
        <w:tc>
          <w:tcPr>
            <w:tcW w:w="1843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Hello! What is your name? My name is Ann. Nice to meet you!</w:t>
            </w:r>
          </w:p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2,4 p.8</w:t>
            </w:r>
          </w:p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Ex.3,6p.9</w:t>
            </w:r>
          </w:p>
        </w:tc>
        <w:tc>
          <w:tcPr>
            <w:tcW w:w="993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4C6871" w:rsidRPr="00CD2473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C6871" w:rsidRPr="00CD2473">
        <w:tc>
          <w:tcPr>
            <w:tcW w:w="815" w:type="dxa"/>
          </w:tcPr>
          <w:p w:rsidR="004C6871" w:rsidRPr="006E224C" w:rsidRDefault="004C6871" w:rsidP="0033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64" w:type="dxa"/>
          </w:tcPr>
          <w:p w:rsidR="004C6871" w:rsidRPr="00CD63AC" w:rsidRDefault="004C6871" w:rsidP="00520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Мої друзі</w:t>
            </w:r>
          </w:p>
        </w:tc>
        <w:tc>
          <w:tcPr>
            <w:tcW w:w="1477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He, She, It, We, You, They.</w:t>
            </w:r>
          </w:p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are you (he, she) from? I am from…He/She is from… Ukraine, the USA, the UK, friend. Where are you from?</w:t>
            </w:r>
          </w:p>
        </w:tc>
        <w:tc>
          <w:tcPr>
            <w:tcW w:w="1203" w:type="dxa"/>
            <w:vAlign w:val="center"/>
          </w:tcPr>
          <w:p w:rsidR="004C6871" w:rsidRPr="0033419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[ai], [</w:t>
            </w:r>
            <w:r w:rsidRPr="0033419C">
              <w:rPr>
                <w:rStyle w:val="pron"/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334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], [au]</w:t>
            </w:r>
          </w:p>
        </w:tc>
        <w:tc>
          <w:tcPr>
            <w:tcW w:w="1404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Ex.5, p.11</w:t>
            </w:r>
          </w:p>
        </w:tc>
        <w:tc>
          <w:tcPr>
            <w:tcW w:w="1431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am from Ukraine.</w:t>
            </w:r>
          </w:p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is from the USA.</w:t>
            </w:r>
          </w:p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is from the UK.</w:t>
            </w:r>
          </w:p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Ex.1,p.10</w:t>
            </w:r>
          </w:p>
        </w:tc>
        <w:tc>
          <w:tcPr>
            <w:tcW w:w="1843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Hi! Hello! What’s your name? My name is…</w:t>
            </w:r>
          </w:p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are you from? I am from Ukraine. This is Taras. He is my friend. Ex.3 p.10</w:t>
            </w:r>
          </w:p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Ex.4,6 p.11</w:t>
            </w:r>
          </w:p>
        </w:tc>
        <w:tc>
          <w:tcPr>
            <w:tcW w:w="993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4C6871" w:rsidRPr="00CD2473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C6871" w:rsidRPr="002B4518">
        <w:tc>
          <w:tcPr>
            <w:tcW w:w="815" w:type="dxa"/>
          </w:tcPr>
          <w:p w:rsidR="004C6871" w:rsidRPr="006E224C" w:rsidRDefault="004C6871" w:rsidP="0033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4" w:type="dxa"/>
          </w:tcPr>
          <w:p w:rsidR="004C6871" w:rsidRPr="00CD2473" w:rsidRDefault="004C6871" w:rsidP="00520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сім’я</w:t>
            </w:r>
          </w:p>
        </w:tc>
        <w:tc>
          <w:tcPr>
            <w:tcW w:w="1477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Have got…</w:t>
            </w:r>
          </w:p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is a …</w:t>
            </w:r>
          </w:p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it your mum?</w:t>
            </w:r>
          </w:p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it is.</w:t>
            </w:r>
          </w:p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No, it isn’t</w:t>
            </w:r>
          </w:p>
        </w:tc>
        <w:tc>
          <w:tcPr>
            <w:tcW w:w="2161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Family, a father, a mother, mum, a sister, a brother.</w:t>
            </w:r>
          </w:p>
        </w:tc>
        <w:tc>
          <w:tcPr>
            <w:tcW w:w="1203" w:type="dxa"/>
            <w:vAlign w:val="center"/>
          </w:tcPr>
          <w:p w:rsidR="004C6871" w:rsidRPr="0033419C" w:rsidRDefault="004C6871" w:rsidP="00C10CF1">
            <w:pPr>
              <w:spacing w:after="0" w:line="240" w:lineRule="auto"/>
              <w:rPr>
                <w:lang w:val="en-US"/>
              </w:rPr>
            </w:pPr>
            <w:r w:rsidRPr="00334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[f]  [w]</w:t>
            </w:r>
            <w:r w:rsidRPr="0033419C">
              <w:rPr>
                <w:lang w:val="en-US"/>
              </w:rPr>
              <w:t xml:space="preserve"> </w:t>
            </w:r>
          </w:p>
          <w:p w:rsidR="004C6871" w:rsidRPr="0033419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[ə] [ð] [</w:t>
            </w:r>
            <w:r w:rsidRPr="0033419C">
              <w:rPr>
                <w:rFonts w:ascii="Lucida Sans Unicode" w:eastAsia="MS Mincho" w:hAnsi="Lucida Sans Unicode" w:cs="Lucida Sans Unicode"/>
                <w:sz w:val="28"/>
                <w:szCs w:val="28"/>
                <w:lang w:val="en-US"/>
              </w:rPr>
              <w:t>ʌ</w:t>
            </w:r>
            <w:r w:rsidRPr="00334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 [</w:t>
            </w:r>
            <w:r w:rsidRPr="0033419C">
              <w:rPr>
                <w:rFonts w:ascii="Lucida Sans Unicode" w:eastAsia="MS Mincho" w:hAnsi="Lucida Sans Unicode" w:cs="Lucida Sans Unicode"/>
                <w:sz w:val="28"/>
                <w:szCs w:val="28"/>
                <w:lang w:val="en-US"/>
              </w:rPr>
              <w:t>ɑ</w:t>
            </w:r>
            <w:r w:rsidRPr="0033419C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:</w:t>
            </w:r>
            <w:r w:rsidRPr="00334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]</w:t>
            </w:r>
          </w:p>
        </w:tc>
        <w:tc>
          <w:tcPr>
            <w:tcW w:w="1404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is my family. This is my father/ mother/sister/</w:t>
            </w:r>
          </w:p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brother.</w:t>
            </w:r>
          </w:p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Ex.2, p.12</w:t>
            </w:r>
          </w:p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This is my family.</w:t>
            </w:r>
          </w:p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is my mother. Her name is Anna.</w:t>
            </w:r>
          </w:p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got a mother.</w:t>
            </w:r>
          </w:p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it your mum?</w:t>
            </w:r>
          </w:p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Ex.1,3p.13  Ex.5p.13</w:t>
            </w:r>
          </w:p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4C6871" w:rsidRPr="00011AD0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Ex.4 p.13</w:t>
            </w:r>
          </w:p>
        </w:tc>
        <w:tc>
          <w:tcPr>
            <w:tcW w:w="1561" w:type="dxa"/>
            <w:vAlign w:val="center"/>
          </w:tcPr>
          <w:p w:rsidR="004C6871" w:rsidRPr="002B4518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</w:t>
            </w:r>
            <w:r w:rsidRPr="002B45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1,2 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</w:t>
            </w:r>
            <w:r w:rsidRPr="002B45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4C6871" w:rsidRPr="004C3210">
        <w:tc>
          <w:tcPr>
            <w:tcW w:w="815" w:type="dxa"/>
          </w:tcPr>
          <w:p w:rsidR="004C6871" w:rsidRPr="006E224C" w:rsidRDefault="004C6871" w:rsidP="0033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64" w:type="dxa"/>
          </w:tcPr>
          <w:p w:rsidR="004C6871" w:rsidRPr="002B4518" w:rsidRDefault="004C6871" w:rsidP="00520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Мої бабуся та дідусь</w:t>
            </w:r>
          </w:p>
        </w:tc>
        <w:tc>
          <w:tcPr>
            <w:tcW w:w="1477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is – these are,</w:t>
            </w:r>
          </w:p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 is – those are</w:t>
            </w:r>
          </w:p>
        </w:tc>
        <w:tc>
          <w:tcPr>
            <w:tcW w:w="2161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Grandparents, a grandma, a grandpa, a grandson, a granddaughter.</w:t>
            </w:r>
          </w:p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1,p.14</w:t>
            </w:r>
          </w:p>
        </w:tc>
        <w:tc>
          <w:tcPr>
            <w:tcW w:w="1203" w:type="dxa"/>
            <w:vAlign w:val="center"/>
          </w:tcPr>
          <w:p w:rsidR="004C6871" w:rsidRPr="0033419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[f]  [</w:t>
            </w:r>
            <w:r w:rsidRPr="0033419C">
              <w:rPr>
                <w:rStyle w:val="pron"/>
                <w:rFonts w:ascii="Times New Roman" w:hAnsi="Times New Roman" w:cs="Times New Roman"/>
                <w:sz w:val="28"/>
                <w:szCs w:val="28"/>
              </w:rPr>
              <w:t>θ</w:t>
            </w:r>
            <w:r w:rsidRPr="00334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</w:t>
            </w:r>
          </w:p>
        </w:tc>
        <w:tc>
          <w:tcPr>
            <w:tcW w:w="1404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is my family. This is my father/ mother/sister/grandma/grandpa</w:t>
            </w:r>
          </w:p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is …</w:t>
            </w:r>
          </w:p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These are…</w:t>
            </w:r>
          </w:p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 is…</w:t>
            </w:r>
          </w:p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Those are…</w:t>
            </w:r>
          </w:p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Ex.4,5,6,p.15</w:t>
            </w:r>
          </w:p>
        </w:tc>
        <w:tc>
          <w:tcPr>
            <w:tcW w:w="993" w:type="dxa"/>
            <w:vAlign w:val="center"/>
          </w:tcPr>
          <w:p w:rsidR="004C6871" w:rsidRPr="004C3210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Ex.5 p.15</w:t>
            </w:r>
          </w:p>
        </w:tc>
        <w:tc>
          <w:tcPr>
            <w:tcW w:w="1561" w:type="dxa"/>
            <w:vAlign w:val="center"/>
          </w:tcPr>
          <w:p w:rsidR="004C6871" w:rsidRPr="004C3210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</w:t>
            </w:r>
            <w:r w:rsidRPr="004C3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</w:t>
            </w:r>
            <w:r w:rsidRPr="004C3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4C6871" w:rsidRPr="007F775D">
        <w:tc>
          <w:tcPr>
            <w:tcW w:w="815" w:type="dxa"/>
          </w:tcPr>
          <w:p w:rsidR="004C6871" w:rsidRPr="006E224C" w:rsidRDefault="004C6871" w:rsidP="0033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64" w:type="dxa"/>
          </w:tcPr>
          <w:p w:rsidR="004C6871" w:rsidRPr="004C3210" w:rsidRDefault="004C6871" w:rsidP="00520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моїй родині</w:t>
            </w:r>
          </w:p>
        </w:tc>
        <w:tc>
          <w:tcPr>
            <w:tcW w:w="1477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a/an</w:t>
            </w:r>
          </w:p>
        </w:tc>
        <w:tc>
          <w:tcPr>
            <w:tcW w:w="2161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story, young, old, a pie, to cook</w:t>
            </w:r>
          </w:p>
        </w:tc>
        <w:tc>
          <w:tcPr>
            <w:tcW w:w="1203" w:type="dxa"/>
            <w:vAlign w:val="center"/>
          </w:tcPr>
          <w:p w:rsidR="004C6871" w:rsidRPr="0033419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[ə] [</w:t>
            </w:r>
            <w:r w:rsidRPr="0033419C">
              <w:rPr>
                <w:rFonts w:ascii="Lucida Sans Unicode" w:eastAsia="MS Mincho" w:hAnsi="Lucida Sans Unicode" w:cs="Lucida Sans Unicode"/>
                <w:sz w:val="28"/>
                <w:szCs w:val="28"/>
                <w:lang w:val="en-US"/>
              </w:rPr>
              <w:t>ʌ</w:t>
            </w:r>
            <w:r w:rsidRPr="00334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 [</w:t>
            </w:r>
            <w:r w:rsidRPr="0033419C">
              <w:rPr>
                <w:rFonts w:ascii="Lucida Sans Unicode" w:eastAsia="MS Mincho" w:hAnsi="Lucida Sans Unicode" w:cs="Lucida Sans Unicode"/>
                <w:sz w:val="28"/>
                <w:szCs w:val="28"/>
                <w:lang w:val="en-US"/>
              </w:rPr>
              <w:t>ɑ</w:t>
            </w:r>
            <w:r w:rsidRPr="0033419C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r w:rsidRPr="00334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]</w:t>
            </w:r>
            <w:r w:rsidRPr="0033419C">
              <w:rPr>
                <w:lang w:val="en-US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Ex.3,</w:t>
            </w:r>
          </w:p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p.16</w:t>
            </w:r>
          </w:p>
        </w:tc>
        <w:tc>
          <w:tcPr>
            <w:tcW w:w="1431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Ex.4, p.17</w:t>
            </w:r>
          </w:p>
        </w:tc>
        <w:tc>
          <w:tcPr>
            <w:tcW w:w="1843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your family big? Have you got a brother?</w:t>
            </w:r>
          </w:p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Ex.5,6, p.17</w:t>
            </w:r>
          </w:p>
        </w:tc>
        <w:tc>
          <w:tcPr>
            <w:tcW w:w="993" w:type="dxa"/>
            <w:vAlign w:val="center"/>
          </w:tcPr>
          <w:p w:rsidR="004C6871" w:rsidRPr="007F775D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Ex.4 p.17</w:t>
            </w:r>
          </w:p>
        </w:tc>
        <w:tc>
          <w:tcPr>
            <w:tcW w:w="1561" w:type="dxa"/>
            <w:vAlign w:val="center"/>
          </w:tcPr>
          <w:p w:rsidR="004C6871" w:rsidRPr="007F775D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</w:t>
            </w:r>
            <w:r w:rsidRPr="007F7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</w:t>
            </w:r>
            <w:r w:rsidRPr="007F7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4C6871" w:rsidRPr="00CD2473">
        <w:tc>
          <w:tcPr>
            <w:tcW w:w="815" w:type="dxa"/>
          </w:tcPr>
          <w:p w:rsidR="004C6871" w:rsidRPr="006E224C" w:rsidRDefault="004C6871" w:rsidP="0033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64" w:type="dxa"/>
          </w:tcPr>
          <w:p w:rsidR="004C6871" w:rsidRPr="00CD63AC" w:rsidRDefault="004C6871" w:rsidP="00520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CD63AC" w:rsidRDefault="004C6871" w:rsidP="0000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Мій дядько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тітка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7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are…</w:t>
            </w:r>
          </w:p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 name is…</w:t>
            </w:r>
          </w:p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 name is…</w:t>
            </w:r>
          </w:p>
        </w:tc>
        <w:tc>
          <w:tcPr>
            <w:tcW w:w="2161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Nice, kind, strong, weak, handsome, pretty. </w:t>
            </w:r>
          </w:p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your cousin strong? – No, he isn’t. He’s weak.</w:t>
            </w:r>
          </w:p>
        </w:tc>
        <w:tc>
          <w:tcPr>
            <w:tcW w:w="1203" w:type="dxa"/>
            <w:vAlign w:val="center"/>
          </w:tcPr>
          <w:p w:rsidR="004C6871" w:rsidRPr="0033419C" w:rsidRDefault="004C6871" w:rsidP="00C10CF1">
            <w:pPr>
              <w:spacing w:after="0" w:line="240" w:lineRule="auto"/>
              <w:rPr>
                <w:lang w:val="en-US"/>
              </w:rPr>
            </w:pPr>
            <w:r w:rsidRPr="00334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[s]  [t]</w:t>
            </w:r>
            <w:r w:rsidRPr="0033419C">
              <w:rPr>
                <w:lang w:val="en-US"/>
              </w:rPr>
              <w:t xml:space="preserve"> </w:t>
            </w:r>
          </w:p>
          <w:p w:rsidR="004C6871" w:rsidRPr="0033419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33419C">
              <w:rPr>
                <w:rFonts w:ascii="Lucida Sans Unicode" w:eastAsia="MS Mincho" w:hAnsi="Lucida Sans Unicode" w:cs="Lucida Sans Unicode"/>
                <w:sz w:val="28"/>
                <w:szCs w:val="28"/>
                <w:lang w:val="en-US"/>
              </w:rPr>
              <w:t>ɑ</w:t>
            </w:r>
            <w:r w:rsidRPr="0033419C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:</w:t>
            </w:r>
            <w:r w:rsidRPr="00334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]</w:t>
            </w:r>
          </w:p>
        </w:tc>
        <w:tc>
          <w:tcPr>
            <w:tcW w:w="1404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Ex.2,5,</w:t>
            </w:r>
          </w:p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p.18-19</w:t>
            </w:r>
          </w:p>
        </w:tc>
        <w:tc>
          <w:tcPr>
            <w:tcW w:w="1431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is nice. She is kind. We are happy. </w:t>
            </w:r>
          </w:p>
        </w:tc>
        <w:tc>
          <w:tcPr>
            <w:tcW w:w="1843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is my grandpa. His name is… He lives in… He’s strong…</w:t>
            </w:r>
          </w:p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Ex.4,6, p.19</w:t>
            </w:r>
          </w:p>
        </w:tc>
        <w:tc>
          <w:tcPr>
            <w:tcW w:w="993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4C6871" w:rsidRPr="00CD2473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C6871" w:rsidRPr="00CD2473">
        <w:tc>
          <w:tcPr>
            <w:tcW w:w="815" w:type="dxa"/>
          </w:tcPr>
          <w:p w:rsidR="004C6871" w:rsidRPr="006E224C" w:rsidRDefault="004C6871" w:rsidP="0033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64" w:type="dxa"/>
          </w:tcPr>
          <w:p w:rsidR="004C6871" w:rsidRPr="00CD2473" w:rsidRDefault="004C6871" w:rsidP="00520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0039E7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Мої рідні. Риси характеру.</w:t>
            </w:r>
          </w:p>
        </w:tc>
        <w:tc>
          <w:tcPr>
            <w:tcW w:w="1477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 Tense: the Verb to Be</w:t>
            </w:r>
          </w:p>
        </w:tc>
        <w:tc>
          <w:tcPr>
            <w:tcW w:w="2161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3" w:type="dxa"/>
            <w:vAlign w:val="center"/>
          </w:tcPr>
          <w:p w:rsidR="004C6871" w:rsidRPr="0033419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4" w:type="dxa"/>
            <w:vAlign w:val="center"/>
          </w:tcPr>
          <w:p w:rsidR="004C6871" w:rsidRPr="00011AD0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Ex.2, p.20</w:t>
            </w:r>
          </w:p>
        </w:tc>
        <w:tc>
          <w:tcPr>
            <w:tcW w:w="1843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Ex.3,5, p.21</w:t>
            </w:r>
          </w:p>
        </w:tc>
        <w:tc>
          <w:tcPr>
            <w:tcW w:w="993" w:type="dxa"/>
            <w:vAlign w:val="center"/>
          </w:tcPr>
          <w:p w:rsidR="004C6871" w:rsidRPr="00CD63A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4,6, p.21</w:t>
            </w:r>
          </w:p>
        </w:tc>
        <w:tc>
          <w:tcPr>
            <w:tcW w:w="1561" w:type="dxa"/>
            <w:vAlign w:val="center"/>
          </w:tcPr>
          <w:p w:rsidR="004C6871" w:rsidRPr="00CD2473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</w:t>
            </w:r>
            <w:r w:rsidRPr="00CD2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</w:t>
            </w:r>
            <w:r w:rsidRPr="00CD2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  <w:tr w:rsidR="004C6871" w:rsidRPr="00956C78">
        <w:trPr>
          <w:trHeight w:val="1601"/>
        </w:trPr>
        <w:tc>
          <w:tcPr>
            <w:tcW w:w="815" w:type="dxa"/>
          </w:tcPr>
          <w:p w:rsidR="004C6871" w:rsidRPr="006E224C" w:rsidRDefault="004C6871" w:rsidP="0033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64" w:type="dxa"/>
          </w:tcPr>
          <w:p w:rsidR="004C6871" w:rsidRPr="00CD2473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CD63AC" w:rsidRDefault="004C6871" w:rsidP="0021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Члени моєї родини  </w:t>
            </w:r>
          </w:p>
        </w:tc>
        <w:tc>
          <w:tcPr>
            <w:tcW w:w="1477" w:type="dxa"/>
            <w:vAlign w:val="center"/>
          </w:tcPr>
          <w:p w:rsidR="004C6871" w:rsidRPr="00956C78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4C6871" w:rsidRPr="006E224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Лексичний матеріал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вивчений </w:t>
            </w:r>
            <w:r w:rsidRPr="00CD63A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6E2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3AC">
              <w:rPr>
                <w:rFonts w:ascii="Times New Roman" w:hAnsi="Times New Roman" w:cs="Times New Roman"/>
                <w:sz w:val="28"/>
                <w:szCs w:val="28"/>
              </w:rPr>
              <w:t>темою</w:t>
            </w:r>
          </w:p>
        </w:tc>
        <w:tc>
          <w:tcPr>
            <w:tcW w:w="1203" w:type="dxa"/>
            <w:vAlign w:val="center"/>
          </w:tcPr>
          <w:p w:rsidR="004C6871" w:rsidRPr="006E224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6871" w:rsidRPr="006E224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C6871" w:rsidRPr="00956C78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</w:t>
            </w:r>
            <w:r w:rsidRPr="00956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p.2</w:t>
            </w:r>
            <w:r w:rsidRPr="00956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31" w:type="dxa"/>
            <w:vAlign w:val="center"/>
          </w:tcPr>
          <w:p w:rsidR="004C6871" w:rsidRPr="00956C78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C6871" w:rsidRPr="00956C78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</w:t>
            </w:r>
            <w:r w:rsidRPr="00956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2,4,7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p.2</w:t>
            </w:r>
            <w:r w:rsidRPr="00956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4C6871" w:rsidRPr="00956C78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Ex.5</w:t>
            </w:r>
            <w:r w:rsidRPr="00956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p.2</w:t>
            </w:r>
            <w:r w:rsidRPr="00956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61" w:type="dxa"/>
            <w:vAlign w:val="center"/>
          </w:tcPr>
          <w:p w:rsidR="004C6871" w:rsidRPr="00956C78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</w:t>
            </w:r>
            <w:r w:rsidRPr="00956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p.2</w:t>
            </w:r>
            <w:r w:rsidRPr="00956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4C6871" w:rsidRPr="00956C78" w:rsidRDefault="004C6871" w:rsidP="00C10C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C6871" w:rsidRPr="002168A8">
        <w:trPr>
          <w:trHeight w:val="1601"/>
        </w:trPr>
        <w:tc>
          <w:tcPr>
            <w:tcW w:w="815" w:type="dxa"/>
          </w:tcPr>
          <w:p w:rsidR="004C6871" w:rsidRPr="006E224C" w:rsidRDefault="004C6871" w:rsidP="00DB3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64" w:type="dxa"/>
          </w:tcPr>
          <w:p w:rsidR="004C6871" w:rsidRPr="00CD2473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Default="004C6871" w:rsidP="0095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родини мого друга</w:t>
            </w:r>
          </w:p>
        </w:tc>
        <w:tc>
          <w:tcPr>
            <w:tcW w:w="1477" w:type="dxa"/>
            <w:vAlign w:val="center"/>
          </w:tcPr>
          <w:p w:rsidR="004C6871" w:rsidRPr="00956C78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4C6871" w:rsidRPr="00956C78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Лексичний матеріал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вивчений </w:t>
            </w:r>
            <w:r w:rsidRPr="00CD63A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216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3AC">
              <w:rPr>
                <w:rFonts w:ascii="Times New Roman" w:hAnsi="Times New Roman" w:cs="Times New Roman"/>
                <w:sz w:val="28"/>
                <w:szCs w:val="28"/>
              </w:rPr>
              <w:t>темою</w:t>
            </w:r>
          </w:p>
        </w:tc>
        <w:tc>
          <w:tcPr>
            <w:tcW w:w="1203" w:type="dxa"/>
            <w:vAlign w:val="center"/>
          </w:tcPr>
          <w:p w:rsidR="004C6871" w:rsidRPr="002168A8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C6871" w:rsidRPr="00956C78" w:rsidRDefault="004C6871" w:rsidP="00DE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</w:t>
            </w:r>
            <w:r w:rsidRPr="00956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p.2</w:t>
            </w:r>
            <w:r w:rsidRPr="00956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31" w:type="dxa"/>
            <w:vAlign w:val="center"/>
          </w:tcPr>
          <w:p w:rsidR="004C6871" w:rsidRPr="00956C78" w:rsidRDefault="004C6871" w:rsidP="00DE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C6871" w:rsidRPr="00956C78" w:rsidRDefault="004C6871" w:rsidP="00DE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</w:t>
            </w:r>
            <w:r w:rsidRPr="00956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2,4,7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p.2</w:t>
            </w:r>
            <w:r w:rsidRPr="00956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4C6871" w:rsidRPr="00956C78" w:rsidRDefault="004C6871" w:rsidP="00DE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Ex.5</w:t>
            </w:r>
            <w:r w:rsidRPr="00956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p.2</w:t>
            </w:r>
            <w:r w:rsidRPr="00956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61" w:type="dxa"/>
            <w:vAlign w:val="center"/>
          </w:tcPr>
          <w:p w:rsidR="004C6871" w:rsidRPr="00956C78" w:rsidRDefault="004C6871" w:rsidP="00DE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</w:t>
            </w:r>
            <w:r w:rsidRPr="00956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p.2</w:t>
            </w:r>
            <w:r w:rsidRPr="00956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4C6871" w:rsidRPr="00956C78" w:rsidRDefault="004C6871" w:rsidP="00DE47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C6871" w:rsidRPr="006E224C">
        <w:tc>
          <w:tcPr>
            <w:tcW w:w="815" w:type="dxa"/>
          </w:tcPr>
          <w:p w:rsidR="004C6871" w:rsidRPr="006E224C" w:rsidRDefault="004C6871" w:rsidP="00DB3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4" w:type="dxa"/>
          </w:tcPr>
          <w:p w:rsidR="004C6871" w:rsidRPr="00956C78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956C78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6C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Відпочинок і дозвілля.</w:t>
            </w:r>
          </w:p>
          <w:p w:rsidR="004C6871" w:rsidRPr="006E224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3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Мої іграшки</w:t>
            </w:r>
          </w:p>
        </w:tc>
        <w:tc>
          <w:tcPr>
            <w:tcW w:w="1477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this a…? – Yes, it is./ No, it is not.</w:t>
            </w:r>
          </w:p>
        </w:tc>
        <w:tc>
          <w:tcPr>
            <w:tcW w:w="2161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Always, everywhere, late</w:t>
            </w:r>
          </w:p>
        </w:tc>
        <w:tc>
          <w:tcPr>
            <w:tcW w:w="1203" w:type="dxa"/>
            <w:vAlign w:val="center"/>
          </w:tcPr>
          <w:p w:rsidR="004C6871" w:rsidRPr="0033419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33419C">
              <w:rPr>
                <w:rStyle w:val="pron"/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334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3341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34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[e]</w:t>
            </w:r>
            <w:r w:rsidRPr="003341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34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r w:rsidRPr="0033419C">
              <w:rPr>
                <w:rStyle w:val="pron"/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34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404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Ex.5p.25</w:t>
            </w:r>
          </w:p>
        </w:tc>
        <w:tc>
          <w:tcPr>
            <w:tcW w:w="1431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Ex.3p.24</w:t>
            </w:r>
          </w:p>
        </w:tc>
        <w:tc>
          <w:tcPr>
            <w:tcW w:w="1843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is a teddy bear.</w:t>
            </w:r>
          </w:p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Ex.1, 2 p. 24,</w:t>
            </w:r>
          </w:p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 4 p.25</w:t>
            </w:r>
          </w:p>
        </w:tc>
        <w:tc>
          <w:tcPr>
            <w:tcW w:w="993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Align w:val="center"/>
          </w:tcPr>
          <w:p w:rsidR="004C6871" w:rsidRPr="000039E7" w:rsidRDefault="004C6871" w:rsidP="00C10CF1">
            <w:pPr>
              <w:pStyle w:val="NoSpacing"/>
              <w:jc w:val="left"/>
              <w:rPr>
                <w:rStyle w:val="FontStyle12"/>
                <w:rFonts w:ascii="Calibri" w:hAnsi="Calibri" w:cs="Times New Roman"/>
                <w:sz w:val="28"/>
                <w:szCs w:val="28"/>
                <w:lang w:val="fr-FR"/>
              </w:rPr>
            </w:pPr>
            <w:r w:rsidRPr="000039E7">
              <w:rPr>
                <w:rStyle w:val="FontStyle12"/>
                <w:rFonts w:ascii="Calibri" w:hAnsi="Calibri" w:cs="Times New Roman"/>
                <w:sz w:val="28"/>
                <w:szCs w:val="28"/>
                <w:lang w:val="fr-FR"/>
              </w:rPr>
              <w:t>Ex. 3 p. 24 (learn)</w:t>
            </w:r>
          </w:p>
          <w:p w:rsidR="004C6871" w:rsidRPr="000039E7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039E7">
              <w:rPr>
                <w:rStyle w:val="FontStyle12"/>
                <w:rFonts w:ascii="Times New Roman" w:hAnsi="Times New Roman" w:cs="Times New Roman"/>
                <w:sz w:val="28"/>
                <w:szCs w:val="28"/>
                <w:lang w:val="fr-FR"/>
              </w:rPr>
              <w:t>Ex. 6 p. 25</w:t>
            </w: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DB3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Давай пограємось</w:t>
            </w:r>
          </w:p>
        </w:tc>
        <w:tc>
          <w:tcPr>
            <w:tcW w:w="1477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Have/has got</w:t>
            </w:r>
          </w:p>
        </w:tc>
        <w:tc>
          <w:tcPr>
            <w:tcW w:w="2161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monster, a plane, a robot, a lorry, a clock, a puzzle, a mouse, a doll</w:t>
            </w:r>
          </w:p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1 p. 26</w:t>
            </w:r>
          </w:p>
        </w:tc>
        <w:tc>
          <w:tcPr>
            <w:tcW w:w="1203" w:type="dxa"/>
            <w:vAlign w:val="center"/>
          </w:tcPr>
          <w:p w:rsidR="004C6871" w:rsidRPr="0033419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33419C">
              <w:rPr>
                <w:rStyle w:val="pron"/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334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3341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34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[e]</w:t>
            </w:r>
            <w:r w:rsidRPr="003341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34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33419C">
              <w:rPr>
                <w:rStyle w:val="pron"/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34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334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ck - [k]</w:t>
            </w:r>
          </w:p>
        </w:tc>
        <w:tc>
          <w:tcPr>
            <w:tcW w:w="1404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5 p.27</w:t>
            </w:r>
          </w:p>
        </w:tc>
        <w:tc>
          <w:tcPr>
            <w:tcW w:w="1431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3,4 p. 27,</w:t>
            </w:r>
          </w:p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ex.6 p.27</w:t>
            </w:r>
          </w:p>
        </w:tc>
        <w:tc>
          <w:tcPr>
            <w:tcW w:w="1843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Ex. 3 p. 27, </w:t>
            </w:r>
          </w:p>
        </w:tc>
        <w:tc>
          <w:tcPr>
            <w:tcW w:w="993" w:type="dxa"/>
            <w:vAlign w:val="center"/>
          </w:tcPr>
          <w:p w:rsidR="004C6871" w:rsidRPr="00AE5D50" w:rsidRDefault="004C6871" w:rsidP="00C10CF1">
            <w:pPr>
              <w:pStyle w:val="NoSpacing"/>
              <w:jc w:val="left"/>
              <w:rPr>
                <w:sz w:val="28"/>
                <w:szCs w:val="28"/>
                <w:lang w:val="en-US"/>
              </w:rPr>
            </w:pPr>
            <w:r w:rsidRPr="00AE5D50">
              <w:rPr>
                <w:sz w:val="28"/>
                <w:szCs w:val="28"/>
                <w:lang w:val="en-US"/>
              </w:rPr>
              <w:t xml:space="preserve">Ex. 5 p. 27 </w:t>
            </w:r>
          </w:p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Align w:val="center"/>
          </w:tcPr>
          <w:p w:rsidR="004C6871" w:rsidRPr="00AE5D50" w:rsidRDefault="004C6871" w:rsidP="00C10CF1">
            <w:pPr>
              <w:pStyle w:val="NoSpacing"/>
              <w:jc w:val="left"/>
              <w:rPr>
                <w:sz w:val="28"/>
                <w:szCs w:val="28"/>
                <w:lang w:val="en-US"/>
              </w:rPr>
            </w:pPr>
            <w:r w:rsidRPr="00AE5D50">
              <w:rPr>
                <w:sz w:val="28"/>
                <w:szCs w:val="28"/>
                <w:lang w:val="en-US"/>
              </w:rPr>
              <w:t xml:space="preserve">Ex. 1 p. 26, </w:t>
            </w:r>
          </w:p>
          <w:p w:rsidR="004C6871" w:rsidRPr="00AE5D50" w:rsidRDefault="004C6871" w:rsidP="00C10CF1">
            <w:pPr>
              <w:pStyle w:val="NoSpacing"/>
              <w:jc w:val="left"/>
              <w:rPr>
                <w:sz w:val="28"/>
                <w:szCs w:val="28"/>
                <w:lang w:val="en-US"/>
              </w:rPr>
            </w:pPr>
            <w:r w:rsidRPr="00AE5D50">
              <w:rPr>
                <w:sz w:val="28"/>
                <w:szCs w:val="28"/>
                <w:lang w:val="en-US"/>
              </w:rPr>
              <w:t xml:space="preserve">Ex. 7 p. 27 </w:t>
            </w:r>
          </w:p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3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Ігри та розваги</w:t>
            </w:r>
          </w:p>
        </w:tc>
        <w:tc>
          <w:tcPr>
            <w:tcW w:w="1477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</w:rPr>
              <w:t>Множина</w:t>
            </w:r>
          </w:p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CD63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CD6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D63A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(а),</w:t>
            </w:r>
          </w:p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Присвійні займенники 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CD63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CD6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D63A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61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skipping rope, a clown, a computer game, a ship, a puzzle Ex. 1 p. 28</w:t>
            </w:r>
          </w:p>
        </w:tc>
        <w:tc>
          <w:tcPr>
            <w:tcW w:w="1203" w:type="dxa"/>
            <w:vAlign w:val="center"/>
          </w:tcPr>
          <w:p w:rsidR="004C6871" w:rsidRPr="0033419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 - [</w:t>
            </w:r>
            <w:r w:rsidRPr="003341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68"/>
            </w:r>
            <w:r w:rsidRPr="00334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3341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334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 - [</w:t>
            </w:r>
            <w:r w:rsidRPr="0033419C">
              <w:rPr>
                <w:rFonts w:ascii="Lucida Sans Unicode" w:hAnsi="Lucida Sans Unicode" w:cs="Lucida Sans Unicode"/>
                <w:color w:val="000000"/>
                <w:sz w:val="28"/>
                <w:szCs w:val="28"/>
              </w:rPr>
              <w:t>ʃ</w:t>
            </w:r>
            <w:r w:rsidRPr="00334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3341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334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[ei]</w:t>
            </w:r>
          </w:p>
          <w:p w:rsidR="004C6871" w:rsidRPr="0033419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Ex. 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p.2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31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Ex. 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p.2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43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p.28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-29</w:t>
            </w:r>
          </w:p>
        </w:tc>
        <w:tc>
          <w:tcPr>
            <w:tcW w:w="993" w:type="dxa"/>
            <w:vAlign w:val="center"/>
          </w:tcPr>
          <w:p w:rsidR="004C6871" w:rsidRPr="00BE446A" w:rsidRDefault="004C6871" w:rsidP="00C10CF1">
            <w:pPr>
              <w:pStyle w:val="NoSpacing"/>
              <w:jc w:val="left"/>
              <w:rPr>
                <w:sz w:val="28"/>
                <w:szCs w:val="28"/>
                <w:lang w:val="en-US"/>
              </w:rPr>
            </w:pPr>
            <w:r w:rsidRPr="00BE446A">
              <w:rPr>
                <w:sz w:val="28"/>
                <w:szCs w:val="28"/>
                <w:lang w:val="en-US"/>
              </w:rPr>
              <w:t>Ex. 5 p. 2</w:t>
            </w:r>
            <w:r w:rsidRPr="00BE446A">
              <w:rPr>
                <w:sz w:val="28"/>
                <w:szCs w:val="28"/>
                <w:lang w:val="uk-UA"/>
              </w:rPr>
              <w:t>9</w:t>
            </w:r>
            <w:r w:rsidRPr="00BE446A">
              <w:rPr>
                <w:sz w:val="28"/>
                <w:szCs w:val="28"/>
                <w:lang w:val="en-US"/>
              </w:rPr>
              <w:t xml:space="preserve"> </w:t>
            </w:r>
          </w:p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Align w:val="center"/>
          </w:tcPr>
          <w:p w:rsidR="004C6871" w:rsidRPr="00BE446A" w:rsidRDefault="004C6871" w:rsidP="00C10CF1">
            <w:pPr>
              <w:pStyle w:val="NoSpacing"/>
              <w:jc w:val="left"/>
              <w:rPr>
                <w:sz w:val="28"/>
                <w:szCs w:val="28"/>
                <w:lang w:val="en-US"/>
              </w:rPr>
            </w:pPr>
            <w:r w:rsidRPr="00BE446A">
              <w:rPr>
                <w:sz w:val="28"/>
                <w:szCs w:val="28"/>
                <w:lang w:val="en-US"/>
              </w:rPr>
              <w:t xml:space="preserve">Ex. 7 p. 29 </w:t>
            </w:r>
          </w:p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F65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3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Моя улюблена іграшка</w:t>
            </w:r>
          </w:p>
        </w:tc>
        <w:tc>
          <w:tcPr>
            <w:tcW w:w="1477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Стверджувальна та заперечна форма дієслова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CD6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CD63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CD6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D63AC">
              <w:rPr>
                <w:rFonts w:ascii="Times New Roman" w:hAnsi="Times New Roman" w:cs="Times New Roman"/>
                <w:sz w:val="28"/>
                <w:szCs w:val="28"/>
              </w:rPr>
              <w:t>.31</w:t>
            </w:r>
          </w:p>
        </w:tc>
        <w:tc>
          <w:tcPr>
            <w:tcW w:w="2161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fly, to drive, to ride, to cook, to talk, to cry</w:t>
            </w:r>
          </w:p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1 p. 30</w:t>
            </w:r>
          </w:p>
        </w:tc>
        <w:tc>
          <w:tcPr>
            <w:tcW w:w="1203" w:type="dxa"/>
            <w:vAlign w:val="center"/>
          </w:tcPr>
          <w:p w:rsidR="004C6871" w:rsidRPr="0033419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[ai], [u:]</w:t>
            </w:r>
          </w:p>
        </w:tc>
        <w:tc>
          <w:tcPr>
            <w:tcW w:w="1404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Ex. 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p.31</w:t>
            </w:r>
          </w:p>
        </w:tc>
        <w:tc>
          <w:tcPr>
            <w:tcW w:w="1431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plane can fly. Can your doll talk?</w:t>
            </w:r>
          </w:p>
        </w:tc>
        <w:tc>
          <w:tcPr>
            <w:tcW w:w="1843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you...?-Yes, I can. No, I can`t. Ex.4 p. 31, ex.2 p.30</w:t>
            </w:r>
          </w:p>
        </w:tc>
        <w:tc>
          <w:tcPr>
            <w:tcW w:w="993" w:type="dxa"/>
            <w:vAlign w:val="center"/>
          </w:tcPr>
          <w:p w:rsidR="004C6871" w:rsidRPr="00EC0964" w:rsidRDefault="004C6871" w:rsidP="00C10CF1">
            <w:pPr>
              <w:pStyle w:val="NoSpacing"/>
              <w:jc w:val="left"/>
              <w:rPr>
                <w:sz w:val="28"/>
                <w:szCs w:val="28"/>
                <w:lang w:val="en-US"/>
              </w:rPr>
            </w:pPr>
            <w:r w:rsidRPr="00EC0964">
              <w:rPr>
                <w:sz w:val="28"/>
                <w:szCs w:val="28"/>
                <w:lang w:val="en-US"/>
              </w:rPr>
              <w:t xml:space="preserve">Ex. 5 p. </w:t>
            </w:r>
            <w:r w:rsidRPr="00EC0964">
              <w:rPr>
                <w:sz w:val="28"/>
                <w:szCs w:val="28"/>
                <w:lang w:val="uk-UA"/>
              </w:rPr>
              <w:t>31</w:t>
            </w:r>
            <w:r w:rsidRPr="00EC0964">
              <w:rPr>
                <w:sz w:val="28"/>
                <w:szCs w:val="28"/>
                <w:lang w:val="en-US"/>
              </w:rPr>
              <w:t xml:space="preserve"> </w:t>
            </w:r>
          </w:p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Align w:val="center"/>
          </w:tcPr>
          <w:p w:rsidR="004C6871" w:rsidRPr="00EC0964" w:rsidRDefault="004C6871" w:rsidP="00C10CF1">
            <w:pPr>
              <w:pStyle w:val="NoSpacing"/>
              <w:jc w:val="left"/>
              <w:rPr>
                <w:sz w:val="28"/>
                <w:szCs w:val="28"/>
              </w:rPr>
            </w:pPr>
            <w:r w:rsidRPr="004B3A06">
              <w:rPr>
                <w:sz w:val="28"/>
                <w:szCs w:val="28"/>
                <w:lang w:val="en-US"/>
              </w:rPr>
              <w:t xml:space="preserve">Ex. 7 </w:t>
            </w:r>
            <w:r w:rsidRPr="00EC0964">
              <w:rPr>
                <w:sz w:val="28"/>
                <w:szCs w:val="28"/>
              </w:rPr>
              <w:t xml:space="preserve">p. 31 </w:t>
            </w:r>
          </w:p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F65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3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Мої захоплення. Хобі.</w:t>
            </w:r>
          </w:p>
        </w:tc>
        <w:tc>
          <w:tcPr>
            <w:tcW w:w="1477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</w:rPr>
              <w:t>Стверджувальна та заперечна форма д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іє</w:t>
            </w:r>
            <w:r w:rsidRPr="00CD63AC">
              <w:rPr>
                <w:rFonts w:ascii="Times New Roman" w:hAnsi="Times New Roman" w:cs="Times New Roman"/>
                <w:sz w:val="28"/>
                <w:szCs w:val="28"/>
              </w:rPr>
              <w:t xml:space="preserve">слова 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</w:p>
        </w:tc>
        <w:tc>
          <w:tcPr>
            <w:tcW w:w="2161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Quick, slow, noisy, tasty, ugly, boring, interesting, pots and pans</w:t>
            </w:r>
          </w:p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1 p. 32</w:t>
            </w:r>
          </w:p>
        </w:tc>
        <w:tc>
          <w:tcPr>
            <w:tcW w:w="1203" w:type="dxa"/>
            <w:vAlign w:val="center"/>
          </w:tcPr>
          <w:p w:rsidR="004C6871" w:rsidRPr="0033419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[k], [ei], [</w:t>
            </w:r>
            <w:r w:rsidRPr="003341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68"/>
            </w:r>
            <w:r w:rsidRPr="00334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</w:t>
            </w:r>
          </w:p>
        </w:tc>
        <w:tc>
          <w:tcPr>
            <w:tcW w:w="1404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4, 5 p.33</w:t>
            </w:r>
          </w:p>
        </w:tc>
        <w:tc>
          <w:tcPr>
            <w:tcW w:w="1431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4 p.33</w:t>
            </w:r>
          </w:p>
        </w:tc>
        <w:tc>
          <w:tcPr>
            <w:tcW w:w="1843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2, 3 p.32</w:t>
            </w:r>
          </w:p>
        </w:tc>
        <w:tc>
          <w:tcPr>
            <w:tcW w:w="993" w:type="dxa"/>
            <w:vAlign w:val="center"/>
          </w:tcPr>
          <w:p w:rsidR="004C6871" w:rsidRPr="004B3A06" w:rsidRDefault="004C6871" w:rsidP="00C10CF1">
            <w:pPr>
              <w:pStyle w:val="NoSpacing"/>
              <w:jc w:val="left"/>
              <w:rPr>
                <w:sz w:val="28"/>
                <w:szCs w:val="28"/>
                <w:lang w:val="en-US"/>
              </w:rPr>
            </w:pPr>
            <w:r w:rsidRPr="004B3A06">
              <w:rPr>
                <w:sz w:val="28"/>
                <w:szCs w:val="28"/>
                <w:lang w:val="en-US"/>
              </w:rPr>
              <w:t xml:space="preserve">Ex. 6 p. </w:t>
            </w:r>
            <w:r w:rsidRPr="004B3A06">
              <w:rPr>
                <w:sz w:val="28"/>
                <w:szCs w:val="28"/>
                <w:lang w:val="uk-UA"/>
              </w:rPr>
              <w:t>3</w:t>
            </w:r>
            <w:r w:rsidRPr="004B3A06">
              <w:rPr>
                <w:sz w:val="28"/>
                <w:szCs w:val="28"/>
                <w:lang w:val="en-US"/>
              </w:rPr>
              <w:t xml:space="preserve">3 </w:t>
            </w:r>
          </w:p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Align w:val="center"/>
          </w:tcPr>
          <w:p w:rsidR="004C6871" w:rsidRPr="004B3A06" w:rsidRDefault="004C6871" w:rsidP="00C10CF1">
            <w:pPr>
              <w:pStyle w:val="NoSpacing"/>
              <w:jc w:val="left"/>
              <w:rPr>
                <w:sz w:val="28"/>
                <w:szCs w:val="28"/>
                <w:lang w:val="en-US"/>
              </w:rPr>
            </w:pPr>
            <w:r w:rsidRPr="004B3A06">
              <w:rPr>
                <w:sz w:val="28"/>
                <w:szCs w:val="28"/>
                <w:lang w:val="en-US"/>
              </w:rPr>
              <w:t>Ex. 7 p. 33</w:t>
            </w:r>
          </w:p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F65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Дозвілля у вихідні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дні</w:t>
            </w:r>
          </w:p>
        </w:tc>
        <w:tc>
          <w:tcPr>
            <w:tcW w:w="1477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та спеціальні питання</w:t>
            </w:r>
          </w:p>
        </w:tc>
        <w:tc>
          <w:tcPr>
            <w:tcW w:w="2161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fly a kite, to skip, to roller-blade, to play on the swing</w:t>
            </w:r>
          </w:p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1 p.34</w:t>
            </w:r>
          </w:p>
        </w:tc>
        <w:tc>
          <w:tcPr>
            <w:tcW w:w="1203" w:type="dxa"/>
            <w:vAlign w:val="center"/>
          </w:tcPr>
          <w:p w:rsidR="004C6871" w:rsidRPr="0033419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[ai], [ei], [</w:t>
            </w:r>
            <w:r w:rsidRPr="003341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68"/>
            </w:r>
            <w:r w:rsidRPr="00334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404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4 p.35</w:t>
            </w:r>
          </w:p>
        </w:tc>
        <w:tc>
          <w:tcPr>
            <w:tcW w:w="1431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 flies a kite.</w:t>
            </w:r>
          </w:p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Ex.3 p.35</w:t>
            </w:r>
          </w:p>
        </w:tc>
        <w:tc>
          <w:tcPr>
            <w:tcW w:w="1843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2 p. 34</w:t>
            </w:r>
          </w:p>
        </w:tc>
        <w:tc>
          <w:tcPr>
            <w:tcW w:w="993" w:type="dxa"/>
            <w:vAlign w:val="center"/>
          </w:tcPr>
          <w:p w:rsidR="004C6871" w:rsidRPr="00741033" w:rsidRDefault="004C6871" w:rsidP="00C10CF1">
            <w:pPr>
              <w:pStyle w:val="NoSpacing"/>
              <w:jc w:val="left"/>
              <w:rPr>
                <w:sz w:val="28"/>
                <w:szCs w:val="28"/>
              </w:rPr>
            </w:pPr>
            <w:r w:rsidRPr="00741033">
              <w:rPr>
                <w:sz w:val="28"/>
                <w:szCs w:val="28"/>
                <w:lang w:val="en-US"/>
              </w:rPr>
              <w:t>Ex</w:t>
            </w:r>
            <w:r w:rsidRPr="00741033">
              <w:rPr>
                <w:sz w:val="28"/>
                <w:szCs w:val="28"/>
              </w:rPr>
              <w:t xml:space="preserve">. 5 </w:t>
            </w:r>
            <w:r w:rsidRPr="00741033">
              <w:rPr>
                <w:sz w:val="28"/>
                <w:szCs w:val="28"/>
                <w:lang w:val="en-US"/>
              </w:rPr>
              <w:t>p</w:t>
            </w:r>
            <w:r w:rsidRPr="00741033">
              <w:rPr>
                <w:sz w:val="28"/>
                <w:szCs w:val="28"/>
              </w:rPr>
              <w:t xml:space="preserve">. </w:t>
            </w:r>
            <w:r w:rsidRPr="00741033">
              <w:rPr>
                <w:sz w:val="28"/>
                <w:szCs w:val="28"/>
                <w:lang w:val="uk-UA"/>
              </w:rPr>
              <w:t>3</w:t>
            </w:r>
            <w:r w:rsidRPr="00741033">
              <w:rPr>
                <w:sz w:val="28"/>
                <w:szCs w:val="28"/>
                <w:lang w:val="en-US"/>
              </w:rPr>
              <w:t>5</w:t>
            </w:r>
            <w:r w:rsidRPr="00741033">
              <w:rPr>
                <w:sz w:val="28"/>
                <w:szCs w:val="28"/>
              </w:rPr>
              <w:t xml:space="preserve"> </w:t>
            </w:r>
          </w:p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4C6871" w:rsidRPr="00741033" w:rsidRDefault="004C6871" w:rsidP="00C10CF1">
            <w:pPr>
              <w:pStyle w:val="NoSpacing"/>
              <w:jc w:val="left"/>
              <w:rPr>
                <w:sz w:val="28"/>
                <w:szCs w:val="28"/>
              </w:rPr>
            </w:pPr>
            <w:r w:rsidRPr="00741033">
              <w:rPr>
                <w:sz w:val="28"/>
                <w:szCs w:val="28"/>
              </w:rPr>
              <w:t xml:space="preserve">Ex. 6 p. 35 </w:t>
            </w:r>
          </w:p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63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Заняття спортом</w:t>
            </w:r>
          </w:p>
        </w:tc>
        <w:tc>
          <w:tcPr>
            <w:tcW w:w="1477" w:type="dxa"/>
            <w:vAlign w:val="center"/>
          </w:tcPr>
          <w:p w:rsidR="004C6871" w:rsidRPr="002344A8" w:rsidRDefault="004C6871" w:rsidP="00C10CF1">
            <w:pPr>
              <w:pStyle w:val="NoSpacing"/>
              <w:jc w:val="left"/>
              <w:rPr>
                <w:sz w:val="28"/>
                <w:szCs w:val="28"/>
                <w:lang w:val="en-US"/>
              </w:rPr>
            </w:pPr>
            <w:r w:rsidRPr="002344A8">
              <w:rPr>
                <w:sz w:val="28"/>
                <w:szCs w:val="28"/>
                <w:lang w:val="en-US"/>
              </w:rPr>
              <w:t xml:space="preserve">Do you like…..? </w:t>
            </w:r>
          </w:p>
          <w:p w:rsidR="004C6871" w:rsidRPr="002344A8" w:rsidRDefault="004C6871" w:rsidP="00C10CF1">
            <w:pPr>
              <w:pStyle w:val="NoSpacing"/>
              <w:jc w:val="left"/>
              <w:rPr>
                <w:sz w:val="28"/>
                <w:szCs w:val="28"/>
                <w:lang w:val="en-US"/>
              </w:rPr>
            </w:pPr>
            <w:r w:rsidRPr="002344A8">
              <w:rPr>
                <w:sz w:val="28"/>
                <w:szCs w:val="28"/>
                <w:lang w:val="en-US"/>
              </w:rPr>
              <w:t>Does she/he  like…?</w:t>
            </w:r>
          </w:p>
          <w:p w:rsidR="004C6871" w:rsidRPr="002344A8" w:rsidRDefault="004C6871" w:rsidP="00C10CF1">
            <w:pPr>
              <w:pStyle w:val="NoSpacing"/>
              <w:jc w:val="left"/>
              <w:rPr>
                <w:sz w:val="28"/>
                <w:szCs w:val="28"/>
                <w:lang w:val="en-US"/>
              </w:rPr>
            </w:pPr>
            <w:r w:rsidRPr="002344A8">
              <w:rPr>
                <w:sz w:val="28"/>
                <w:szCs w:val="28"/>
                <w:lang w:val="en-US"/>
              </w:rPr>
              <w:t>I like/ don’t like…</w:t>
            </w:r>
          </w:p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He/She likes/doesn’t like ….</w:t>
            </w:r>
          </w:p>
        </w:tc>
        <w:tc>
          <w:tcPr>
            <w:tcW w:w="2161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Basketball, tennis, hockey, swimming, aerobics</w:t>
            </w:r>
          </w:p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1 p.36</w:t>
            </w:r>
          </w:p>
        </w:tc>
        <w:tc>
          <w:tcPr>
            <w:tcW w:w="1203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[</w:t>
            </w:r>
            <w:r w:rsidRPr="00CD63AC">
              <w:rPr>
                <w:rStyle w:val="apple-style-span"/>
                <w:rFonts w:ascii="Lucida Sans Unicode" w:hAnsi="Lucida Sans Unicode" w:cs="Lucida Sans Unicode"/>
                <w:color w:val="000000"/>
                <w:sz w:val="28"/>
                <w:szCs w:val="28"/>
              </w:rPr>
              <w:t>ɔ</w:t>
            </w:r>
            <w:r w:rsidRPr="00CD63AC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:]</w:t>
            </w:r>
            <w:r w:rsidRPr="00CD63AC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[k]</w:t>
            </w:r>
          </w:p>
        </w:tc>
        <w:tc>
          <w:tcPr>
            <w:tcW w:w="1404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4, 5 p.37</w:t>
            </w:r>
          </w:p>
        </w:tc>
        <w:tc>
          <w:tcPr>
            <w:tcW w:w="1431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like to play football. He likes swimming. She likes to do aerobics.</w:t>
            </w:r>
          </w:p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3 p. 36</w:t>
            </w:r>
          </w:p>
        </w:tc>
        <w:tc>
          <w:tcPr>
            <w:tcW w:w="1843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2 p. 3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  <w:vAlign w:val="center"/>
          </w:tcPr>
          <w:p w:rsidR="004C6871" w:rsidRPr="002344A8" w:rsidRDefault="004C6871" w:rsidP="00C10CF1">
            <w:pPr>
              <w:pStyle w:val="NoSpacing"/>
              <w:jc w:val="left"/>
              <w:rPr>
                <w:sz w:val="28"/>
                <w:szCs w:val="28"/>
                <w:lang w:val="en-US"/>
              </w:rPr>
            </w:pPr>
            <w:r w:rsidRPr="002344A8">
              <w:rPr>
                <w:sz w:val="28"/>
                <w:szCs w:val="28"/>
                <w:lang w:val="en-US"/>
              </w:rPr>
              <w:t xml:space="preserve">Ex. </w:t>
            </w:r>
            <w:r w:rsidRPr="002344A8">
              <w:rPr>
                <w:sz w:val="28"/>
                <w:szCs w:val="28"/>
                <w:lang w:val="uk-UA"/>
              </w:rPr>
              <w:t xml:space="preserve">6 </w:t>
            </w:r>
            <w:r w:rsidRPr="002344A8">
              <w:rPr>
                <w:sz w:val="28"/>
                <w:szCs w:val="28"/>
                <w:lang w:val="en-US"/>
              </w:rPr>
              <w:t xml:space="preserve">p. </w:t>
            </w:r>
            <w:r w:rsidRPr="002344A8">
              <w:rPr>
                <w:sz w:val="28"/>
                <w:szCs w:val="28"/>
                <w:lang w:val="uk-UA"/>
              </w:rPr>
              <w:t>37</w:t>
            </w:r>
            <w:r w:rsidRPr="002344A8">
              <w:rPr>
                <w:sz w:val="28"/>
                <w:szCs w:val="28"/>
                <w:lang w:val="en-US"/>
              </w:rPr>
              <w:t xml:space="preserve"> </w:t>
            </w:r>
          </w:p>
          <w:p w:rsidR="004C6871" w:rsidRPr="002344A8" w:rsidRDefault="004C6871" w:rsidP="00C10CF1">
            <w:pPr>
              <w:pStyle w:val="NoSpacing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Align w:val="center"/>
          </w:tcPr>
          <w:p w:rsidR="004C6871" w:rsidRPr="002344A8" w:rsidRDefault="004C6871" w:rsidP="00C10CF1">
            <w:pPr>
              <w:pStyle w:val="NoSpacing"/>
              <w:jc w:val="left"/>
              <w:rPr>
                <w:sz w:val="28"/>
                <w:szCs w:val="28"/>
                <w:lang w:val="en-US"/>
              </w:rPr>
            </w:pPr>
            <w:r w:rsidRPr="002344A8">
              <w:rPr>
                <w:sz w:val="28"/>
                <w:szCs w:val="28"/>
                <w:lang w:val="en-US"/>
              </w:rPr>
              <w:t>Ex. 7 p. 37</w:t>
            </w:r>
          </w:p>
          <w:p w:rsidR="004C6871" w:rsidRPr="002344A8" w:rsidRDefault="004C6871" w:rsidP="00C10CF1">
            <w:pPr>
              <w:pStyle w:val="NoSpacing"/>
              <w:jc w:val="left"/>
              <w:rPr>
                <w:sz w:val="28"/>
                <w:szCs w:val="28"/>
                <w:lang w:val="en-US"/>
              </w:rPr>
            </w:pP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1E2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Вікенд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озваги.</w:t>
            </w:r>
          </w:p>
        </w:tc>
        <w:tc>
          <w:tcPr>
            <w:tcW w:w="1477" w:type="dxa"/>
            <w:vAlign w:val="center"/>
          </w:tcPr>
          <w:p w:rsidR="004C6871" w:rsidRPr="002344A8" w:rsidRDefault="004C6871" w:rsidP="00C10CF1">
            <w:pPr>
              <w:pStyle w:val="NoSpacing"/>
              <w:jc w:val="left"/>
              <w:rPr>
                <w:sz w:val="28"/>
                <w:szCs w:val="28"/>
                <w:lang w:val="uk-UA"/>
              </w:rPr>
            </w:pPr>
            <w:r w:rsidRPr="002344A8">
              <w:rPr>
                <w:sz w:val="28"/>
                <w:szCs w:val="28"/>
                <w:lang w:val="uk-UA"/>
              </w:rPr>
              <w:t>Прийменники місця</w:t>
            </w:r>
          </w:p>
          <w:p w:rsidR="004C6871" w:rsidRPr="002344A8" w:rsidRDefault="004C6871" w:rsidP="00C10CF1">
            <w:pPr>
              <w:pStyle w:val="NoSpacing"/>
              <w:jc w:val="left"/>
              <w:rPr>
                <w:sz w:val="28"/>
                <w:szCs w:val="28"/>
                <w:lang w:val="uk-UA"/>
              </w:rPr>
            </w:pPr>
            <w:r w:rsidRPr="002344A8">
              <w:rPr>
                <w:sz w:val="28"/>
                <w:szCs w:val="28"/>
                <w:lang w:val="en-US"/>
              </w:rPr>
              <w:t xml:space="preserve">Ex. </w:t>
            </w:r>
            <w:r w:rsidRPr="002344A8">
              <w:rPr>
                <w:sz w:val="28"/>
                <w:szCs w:val="28"/>
                <w:lang w:val="uk-UA"/>
              </w:rPr>
              <w:t>2</w:t>
            </w:r>
            <w:r w:rsidRPr="002344A8">
              <w:rPr>
                <w:sz w:val="28"/>
                <w:szCs w:val="28"/>
                <w:lang w:val="en-US"/>
              </w:rPr>
              <w:t xml:space="preserve"> p.3</w:t>
            </w:r>
            <w:r w:rsidRPr="002344A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61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village, a garden, to play hopscotch, to play hide-and-seek</w:t>
            </w:r>
          </w:p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1 p.38</w:t>
            </w:r>
          </w:p>
        </w:tc>
        <w:tc>
          <w:tcPr>
            <w:tcW w:w="1203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63AC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[d</w:t>
            </w:r>
            <w:r w:rsidRPr="00CD63AC">
              <w:rPr>
                <w:rStyle w:val="apple-style-span"/>
                <w:rFonts w:ascii="Tahoma" w:hAnsi="Tahoma" w:cs="Tahoma"/>
                <w:color w:val="000000"/>
                <w:sz w:val="28"/>
                <w:szCs w:val="28"/>
              </w:rPr>
              <w:t>ʒ</w:t>
            </w:r>
            <w:r w:rsidRPr="00CD63AC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]</w:t>
            </w:r>
            <w:r w:rsidRPr="00CD63AC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CD63AC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[</w:t>
            </w:r>
            <w:r w:rsidRPr="00CD63AC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CD63AC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:]</w:t>
            </w:r>
          </w:p>
        </w:tc>
        <w:tc>
          <w:tcPr>
            <w:tcW w:w="1404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5 p.39</w:t>
            </w:r>
          </w:p>
        </w:tc>
        <w:tc>
          <w:tcPr>
            <w:tcW w:w="1431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4 p. 39</w:t>
            </w:r>
          </w:p>
        </w:tc>
        <w:tc>
          <w:tcPr>
            <w:tcW w:w="1843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3 p. 38</w:t>
            </w:r>
          </w:p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4C6871" w:rsidRPr="002344A8" w:rsidRDefault="004C6871" w:rsidP="00C10CF1">
            <w:pPr>
              <w:pStyle w:val="NoSpacing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Align w:val="center"/>
          </w:tcPr>
          <w:p w:rsidR="004C6871" w:rsidRPr="002344A8" w:rsidRDefault="004C6871" w:rsidP="00C10CF1">
            <w:pPr>
              <w:pStyle w:val="NoSpacing"/>
              <w:jc w:val="left"/>
              <w:rPr>
                <w:sz w:val="28"/>
                <w:szCs w:val="28"/>
                <w:lang w:val="en-US"/>
              </w:rPr>
            </w:pPr>
            <w:r w:rsidRPr="002344A8">
              <w:rPr>
                <w:sz w:val="28"/>
                <w:szCs w:val="28"/>
                <w:lang w:val="en-US"/>
              </w:rPr>
              <w:t>Ex. 7 p. 39</w:t>
            </w:r>
          </w:p>
          <w:p w:rsidR="004C6871" w:rsidRPr="002344A8" w:rsidRDefault="004C6871" w:rsidP="00C10CF1">
            <w:pPr>
              <w:pStyle w:val="NoSpacing"/>
              <w:jc w:val="left"/>
              <w:rPr>
                <w:sz w:val="28"/>
                <w:szCs w:val="28"/>
                <w:lang w:val="en-US"/>
              </w:rPr>
            </w:pP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1E2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Мої улюблені розваги</w:t>
            </w:r>
          </w:p>
        </w:tc>
        <w:tc>
          <w:tcPr>
            <w:tcW w:w="1477" w:type="dxa"/>
            <w:vAlign w:val="center"/>
          </w:tcPr>
          <w:p w:rsidR="004C6871" w:rsidRPr="00984926" w:rsidRDefault="004C6871" w:rsidP="00C10CF1">
            <w:pPr>
              <w:pStyle w:val="NoSpacing"/>
              <w:jc w:val="left"/>
              <w:rPr>
                <w:sz w:val="28"/>
                <w:szCs w:val="28"/>
                <w:lang w:val="uk-UA"/>
              </w:rPr>
            </w:pPr>
            <w:r w:rsidRPr="00984926">
              <w:rPr>
                <w:sz w:val="28"/>
                <w:szCs w:val="28"/>
                <w:lang w:val="uk-UA"/>
              </w:rPr>
              <w:t xml:space="preserve">Множина іменників, присвійні займенника,короткі відповіді, </w:t>
            </w:r>
            <w:r w:rsidRPr="00984926">
              <w:rPr>
                <w:sz w:val="28"/>
                <w:szCs w:val="28"/>
                <w:lang w:val="en-US"/>
              </w:rPr>
              <w:t>Present</w:t>
            </w:r>
            <w:r w:rsidRPr="00984926">
              <w:rPr>
                <w:sz w:val="28"/>
                <w:szCs w:val="28"/>
                <w:lang w:val="uk-UA"/>
              </w:rPr>
              <w:t xml:space="preserve"> </w:t>
            </w:r>
            <w:r w:rsidRPr="00984926">
              <w:rPr>
                <w:sz w:val="28"/>
                <w:szCs w:val="28"/>
                <w:lang w:val="en-US"/>
              </w:rPr>
              <w:t>Simple</w:t>
            </w:r>
            <w:r w:rsidRPr="00984926">
              <w:rPr>
                <w:sz w:val="28"/>
                <w:szCs w:val="28"/>
                <w:lang w:val="uk-UA"/>
              </w:rPr>
              <w:t xml:space="preserve"> </w:t>
            </w:r>
            <w:r w:rsidRPr="00984926">
              <w:rPr>
                <w:sz w:val="28"/>
                <w:szCs w:val="28"/>
                <w:lang w:val="en-US"/>
              </w:rPr>
              <w:t>Tense</w:t>
            </w:r>
          </w:p>
        </w:tc>
        <w:tc>
          <w:tcPr>
            <w:tcW w:w="2161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Лексичний матеріал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вивчений </w:t>
            </w:r>
            <w:r w:rsidRPr="00CD63AC">
              <w:rPr>
                <w:rFonts w:ascii="Times New Roman" w:hAnsi="Times New Roman" w:cs="Times New Roman"/>
                <w:sz w:val="28"/>
                <w:szCs w:val="28"/>
              </w:rPr>
              <w:t>за темою</w:t>
            </w:r>
          </w:p>
        </w:tc>
        <w:tc>
          <w:tcPr>
            <w:tcW w:w="1203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63AC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[z]</w:t>
            </w:r>
            <w:r w:rsidRPr="00CD63AC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CD63AC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[s]</w:t>
            </w:r>
          </w:p>
        </w:tc>
        <w:tc>
          <w:tcPr>
            <w:tcW w:w="1404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2 p. 40,</w:t>
            </w:r>
          </w:p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3 p. 40</w:t>
            </w:r>
          </w:p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1 p. 40,</w:t>
            </w:r>
          </w:p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4 p. 41,</w:t>
            </w:r>
          </w:p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5 p.41 (1-4)</w:t>
            </w:r>
          </w:p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C6871" w:rsidRPr="00984926" w:rsidRDefault="004C6871" w:rsidP="00C10CF1">
            <w:pPr>
              <w:pStyle w:val="NoSpacing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Align w:val="center"/>
          </w:tcPr>
          <w:p w:rsidR="004C6871" w:rsidRPr="00984926" w:rsidRDefault="004C6871" w:rsidP="00C10CF1">
            <w:pPr>
              <w:pStyle w:val="NoSpacing"/>
              <w:jc w:val="left"/>
              <w:rPr>
                <w:sz w:val="28"/>
                <w:szCs w:val="28"/>
                <w:lang w:val="en-US"/>
              </w:rPr>
            </w:pPr>
            <w:r w:rsidRPr="00984926">
              <w:rPr>
                <w:sz w:val="28"/>
                <w:szCs w:val="28"/>
                <w:lang w:val="en-US"/>
              </w:rPr>
              <w:t>Ex</w:t>
            </w:r>
            <w:r w:rsidRPr="00984926">
              <w:rPr>
                <w:sz w:val="28"/>
                <w:szCs w:val="28"/>
              </w:rPr>
              <w:t xml:space="preserve">. </w:t>
            </w:r>
            <w:r w:rsidRPr="00984926">
              <w:rPr>
                <w:sz w:val="28"/>
                <w:szCs w:val="28"/>
                <w:lang w:val="en-US"/>
              </w:rPr>
              <w:t>5</w:t>
            </w:r>
            <w:r w:rsidRPr="00984926">
              <w:rPr>
                <w:sz w:val="28"/>
                <w:szCs w:val="28"/>
              </w:rPr>
              <w:t xml:space="preserve"> </w:t>
            </w:r>
            <w:r w:rsidRPr="00984926">
              <w:rPr>
                <w:sz w:val="28"/>
                <w:szCs w:val="28"/>
                <w:lang w:val="en-US"/>
              </w:rPr>
              <w:t>p</w:t>
            </w:r>
            <w:r w:rsidRPr="00984926">
              <w:rPr>
                <w:sz w:val="28"/>
                <w:szCs w:val="28"/>
              </w:rPr>
              <w:t>. 41</w:t>
            </w:r>
            <w:r w:rsidRPr="00984926">
              <w:rPr>
                <w:sz w:val="28"/>
                <w:szCs w:val="28"/>
                <w:lang w:val="en-US"/>
              </w:rPr>
              <w:t xml:space="preserve"> (5-8)</w:t>
            </w:r>
          </w:p>
          <w:p w:rsidR="004C6871" w:rsidRPr="00984926" w:rsidRDefault="004C6871" w:rsidP="00C10CF1">
            <w:pPr>
              <w:pStyle w:val="NoSpacing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1E2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Розваги моїх рідних у вільний час.</w:t>
            </w:r>
          </w:p>
        </w:tc>
        <w:tc>
          <w:tcPr>
            <w:tcW w:w="1477" w:type="dxa"/>
            <w:vAlign w:val="center"/>
          </w:tcPr>
          <w:p w:rsidR="004C6871" w:rsidRPr="00984926" w:rsidRDefault="004C6871" w:rsidP="00C10CF1">
            <w:pPr>
              <w:pStyle w:val="NoSpacing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Лексичний матеріал,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вивчений </w:t>
            </w:r>
            <w:r w:rsidRPr="00CD63AC">
              <w:rPr>
                <w:rFonts w:ascii="Times New Roman" w:hAnsi="Times New Roman" w:cs="Times New Roman"/>
                <w:sz w:val="28"/>
                <w:szCs w:val="28"/>
              </w:rPr>
              <w:t>за темою</w:t>
            </w:r>
          </w:p>
        </w:tc>
        <w:tc>
          <w:tcPr>
            <w:tcW w:w="1203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3, 4 p.43</w:t>
            </w:r>
          </w:p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3 p.43</w:t>
            </w:r>
          </w:p>
        </w:tc>
        <w:tc>
          <w:tcPr>
            <w:tcW w:w="1843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1 p.42</w:t>
            </w:r>
          </w:p>
        </w:tc>
        <w:tc>
          <w:tcPr>
            <w:tcW w:w="993" w:type="dxa"/>
            <w:vAlign w:val="center"/>
          </w:tcPr>
          <w:p w:rsidR="004C6871" w:rsidRPr="00CD63AC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2 p.42</w:t>
            </w:r>
          </w:p>
        </w:tc>
        <w:tc>
          <w:tcPr>
            <w:tcW w:w="1561" w:type="dxa"/>
            <w:vAlign w:val="center"/>
          </w:tcPr>
          <w:p w:rsidR="004C6871" w:rsidRPr="00984926" w:rsidRDefault="004C6871" w:rsidP="00C10CF1">
            <w:pPr>
              <w:pStyle w:val="NoSpacing"/>
              <w:jc w:val="left"/>
              <w:rPr>
                <w:sz w:val="28"/>
                <w:szCs w:val="28"/>
                <w:lang w:val="en-US"/>
              </w:rPr>
            </w:pPr>
            <w:r w:rsidRPr="00984926">
              <w:rPr>
                <w:rStyle w:val="FontStyle12"/>
                <w:rFonts w:ascii="Calibri" w:hAnsi="Calibri" w:cs="Times New Roman"/>
                <w:sz w:val="28"/>
                <w:szCs w:val="28"/>
                <w:lang w:val="en-US"/>
              </w:rPr>
              <w:t>Ex. 6 p. 43</w:t>
            </w: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58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Розваги моїх рідних</w:t>
            </w:r>
          </w:p>
        </w:tc>
        <w:tc>
          <w:tcPr>
            <w:tcW w:w="1477" w:type="dxa"/>
            <w:vAlign w:val="center"/>
          </w:tcPr>
          <w:p w:rsidR="004C6871" w:rsidRPr="00984926" w:rsidRDefault="004C6871" w:rsidP="00C10CF1">
            <w:pPr>
              <w:pStyle w:val="NoSpacing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  <w:vAlign w:val="center"/>
          </w:tcPr>
          <w:p w:rsidR="004C6871" w:rsidRPr="00CD63AC" w:rsidRDefault="004C6871" w:rsidP="00054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Лексичний матеріал,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вивчений </w:t>
            </w:r>
            <w:r w:rsidRPr="00CD63AC">
              <w:rPr>
                <w:rFonts w:ascii="Times New Roman" w:hAnsi="Times New Roman" w:cs="Times New Roman"/>
                <w:sz w:val="28"/>
                <w:szCs w:val="28"/>
              </w:rPr>
              <w:t>за темою</w:t>
            </w:r>
          </w:p>
        </w:tc>
        <w:tc>
          <w:tcPr>
            <w:tcW w:w="1203" w:type="dxa"/>
            <w:vAlign w:val="center"/>
          </w:tcPr>
          <w:p w:rsidR="004C6871" w:rsidRPr="00CD63AC" w:rsidRDefault="004C6871" w:rsidP="00054B29">
            <w:pPr>
              <w:autoSpaceDE w:val="0"/>
              <w:autoSpaceDN w:val="0"/>
              <w:adjustRightInd w:val="0"/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C6871" w:rsidRPr="00CD63AC" w:rsidRDefault="004C6871" w:rsidP="00054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3, 4 p.43</w:t>
            </w:r>
          </w:p>
          <w:p w:rsidR="004C6871" w:rsidRPr="00CD63AC" w:rsidRDefault="004C6871" w:rsidP="00054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  <w:vAlign w:val="center"/>
          </w:tcPr>
          <w:p w:rsidR="004C6871" w:rsidRPr="00CD63AC" w:rsidRDefault="004C6871" w:rsidP="00054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3 p.43</w:t>
            </w:r>
          </w:p>
        </w:tc>
        <w:tc>
          <w:tcPr>
            <w:tcW w:w="1843" w:type="dxa"/>
            <w:vAlign w:val="center"/>
          </w:tcPr>
          <w:p w:rsidR="004C6871" w:rsidRPr="00CD63AC" w:rsidRDefault="004C6871" w:rsidP="00054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1 p.42</w:t>
            </w:r>
          </w:p>
        </w:tc>
        <w:tc>
          <w:tcPr>
            <w:tcW w:w="993" w:type="dxa"/>
            <w:vAlign w:val="center"/>
          </w:tcPr>
          <w:p w:rsidR="004C6871" w:rsidRPr="00CD63AC" w:rsidRDefault="004C6871" w:rsidP="00054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2 p.42</w:t>
            </w:r>
          </w:p>
        </w:tc>
        <w:tc>
          <w:tcPr>
            <w:tcW w:w="1561" w:type="dxa"/>
            <w:vAlign w:val="center"/>
          </w:tcPr>
          <w:p w:rsidR="004C6871" w:rsidRPr="00984926" w:rsidRDefault="004C6871" w:rsidP="00054B29">
            <w:pPr>
              <w:pStyle w:val="NoSpacing"/>
              <w:jc w:val="left"/>
              <w:rPr>
                <w:sz w:val="28"/>
                <w:szCs w:val="28"/>
                <w:lang w:val="en-US"/>
              </w:rPr>
            </w:pPr>
            <w:r w:rsidRPr="00984926">
              <w:rPr>
                <w:rStyle w:val="FontStyle12"/>
                <w:rFonts w:ascii="Calibri" w:hAnsi="Calibri" w:cs="Times New Roman"/>
                <w:sz w:val="28"/>
                <w:szCs w:val="28"/>
                <w:lang w:val="en-US"/>
              </w:rPr>
              <w:t>Ex. 6 p. 43</w:t>
            </w: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58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956C78" w:rsidRDefault="004C6871" w:rsidP="00956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C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Людина.</w:t>
            </w:r>
            <w:r w:rsidRPr="00956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Зовнішність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56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Обличчя. </w:t>
            </w:r>
          </w:p>
        </w:tc>
        <w:tc>
          <w:tcPr>
            <w:tcW w:w="1477" w:type="dxa"/>
            <w:vAlign w:val="center"/>
          </w:tcPr>
          <w:p w:rsidR="004C6871" w:rsidRPr="0033419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These is/ These are...</w:t>
            </w:r>
          </w:p>
        </w:tc>
        <w:tc>
          <w:tcPr>
            <w:tcW w:w="2161" w:type="dxa"/>
            <w:vAlign w:val="center"/>
          </w:tcPr>
          <w:p w:rsidR="004C6871" w:rsidRPr="00D87DD1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 </w:t>
            </w:r>
            <w:r w:rsidRPr="00984926">
              <w:rPr>
                <w:rStyle w:val="FontStyle12"/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44 </w:t>
            </w:r>
          </w:p>
        </w:tc>
        <w:tc>
          <w:tcPr>
            <w:tcW w:w="1203" w:type="dxa"/>
            <w:vAlign w:val="center"/>
          </w:tcPr>
          <w:p w:rsidR="004C6871" w:rsidRPr="0033419C" w:rsidRDefault="004C6871" w:rsidP="00C10CF1">
            <w:pPr>
              <w:pStyle w:val="ListParagraph"/>
              <w:spacing w:after="0" w:line="240" w:lineRule="auto"/>
              <w:ind w:left="10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19C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[</w:t>
            </w:r>
            <w:r w:rsidRPr="00334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33419C">
              <w:rPr>
                <w:rFonts w:ascii="Lucida Sans Unicode" w:eastAsia="MS Mincho" w:hAnsi="Lucida Sans Unicode" w:cs="Lucida Sans Unicode"/>
                <w:color w:val="000000"/>
                <w:sz w:val="28"/>
                <w:szCs w:val="28"/>
              </w:rPr>
              <w:t>ʃ</w:t>
            </w:r>
            <w:r w:rsidRPr="00334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]</w:t>
            </w:r>
            <w:r w:rsidRPr="003341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33419C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[</w:t>
            </w:r>
            <w:r w:rsidRPr="00334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θ]</w:t>
            </w:r>
          </w:p>
        </w:tc>
        <w:tc>
          <w:tcPr>
            <w:tcW w:w="1404" w:type="dxa"/>
            <w:vAlign w:val="center"/>
          </w:tcPr>
          <w:p w:rsidR="004C6871" w:rsidRPr="0033419C" w:rsidRDefault="004C6871" w:rsidP="00C10CF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4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3341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</w:t>
            </w:r>
            <w:r w:rsidRPr="00334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3419C">
              <w:rPr>
                <w:rStyle w:val="FontStyle12"/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341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44</w:t>
            </w:r>
          </w:p>
        </w:tc>
        <w:tc>
          <w:tcPr>
            <w:tcW w:w="1431" w:type="dxa"/>
            <w:vAlign w:val="center"/>
          </w:tcPr>
          <w:p w:rsidR="004C6871" w:rsidRPr="00D87DD1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84926">
              <w:rPr>
                <w:rStyle w:val="FontStyle12"/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44</w:t>
            </w:r>
          </w:p>
        </w:tc>
        <w:tc>
          <w:tcPr>
            <w:tcW w:w="1843" w:type="dxa"/>
            <w:vAlign w:val="center"/>
          </w:tcPr>
          <w:p w:rsidR="004C6871" w:rsidRPr="00D87DD1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.2 </w:t>
            </w:r>
            <w:r w:rsidRPr="00984926">
              <w:rPr>
                <w:rStyle w:val="FontStyle12"/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.44, 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.4 </w:t>
            </w:r>
            <w:r w:rsidRPr="00984926">
              <w:rPr>
                <w:rStyle w:val="FontStyle12"/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.45</w:t>
            </w:r>
          </w:p>
        </w:tc>
        <w:tc>
          <w:tcPr>
            <w:tcW w:w="993" w:type="dxa"/>
            <w:vAlign w:val="center"/>
          </w:tcPr>
          <w:p w:rsidR="004C6871" w:rsidRPr="0033419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Align w:val="center"/>
          </w:tcPr>
          <w:p w:rsidR="004C6871" w:rsidRPr="00D87DD1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.6 </w:t>
            </w:r>
            <w:r w:rsidRPr="00984926">
              <w:rPr>
                <w:rStyle w:val="FontStyle12"/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.45</w:t>
            </w: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58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956C78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Частини тіла.</w:t>
            </w:r>
          </w:p>
        </w:tc>
        <w:tc>
          <w:tcPr>
            <w:tcW w:w="1477" w:type="dxa"/>
            <w:vAlign w:val="center"/>
          </w:tcPr>
          <w:p w:rsidR="004C6871" w:rsidRPr="0033419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it a...?-Yes, it is./No, it is not.</w:t>
            </w:r>
          </w:p>
        </w:tc>
        <w:tc>
          <w:tcPr>
            <w:tcW w:w="2161" w:type="dxa"/>
            <w:vAlign w:val="center"/>
          </w:tcPr>
          <w:p w:rsidR="004C6871" w:rsidRPr="00D87DD1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 ст.46</w:t>
            </w:r>
          </w:p>
        </w:tc>
        <w:tc>
          <w:tcPr>
            <w:tcW w:w="1203" w:type="dxa"/>
            <w:vAlign w:val="center"/>
          </w:tcPr>
          <w:p w:rsidR="004C6871" w:rsidRPr="0033419C" w:rsidRDefault="004C6871" w:rsidP="00C10CF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  <w:vAlign w:val="center"/>
          </w:tcPr>
          <w:p w:rsidR="004C6871" w:rsidRPr="00D87DD1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 ст.46, впр.3 ст.47</w:t>
            </w:r>
          </w:p>
        </w:tc>
        <w:tc>
          <w:tcPr>
            <w:tcW w:w="1431" w:type="dxa"/>
            <w:vAlign w:val="center"/>
          </w:tcPr>
          <w:p w:rsidR="004C6871" w:rsidRPr="00D87DD1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.2 ст.46, </w:t>
            </w: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 ст.47</w:t>
            </w:r>
          </w:p>
        </w:tc>
        <w:tc>
          <w:tcPr>
            <w:tcW w:w="1843" w:type="dxa"/>
            <w:vAlign w:val="center"/>
          </w:tcPr>
          <w:p w:rsidR="004C6871" w:rsidRPr="0033419C" w:rsidRDefault="004C6871" w:rsidP="00C10CF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4C6871" w:rsidRPr="00D87DD1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.6 ст.47</w:t>
            </w:r>
          </w:p>
        </w:tc>
        <w:tc>
          <w:tcPr>
            <w:tcW w:w="1561" w:type="dxa"/>
            <w:vAlign w:val="center"/>
          </w:tcPr>
          <w:p w:rsidR="004C6871" w:rsidRPr="00D87DD1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AA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Зовнішність мого товариша (подруги).</w:t>
            </w:r>
          </w:p>
        </w:tc>
        <w:tc>
          <w:tcPr>
            <w:tcW w:w="1477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Структура 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is he/she like? </w:t>
            </w:r>
          </w:p>
        </w:tc>
        <w:tc>
          <w:tcPr>
            <w:tcW w:w="2161" w:type="dxa"/>
            <w:vAlign w:val="center"/>
          </w:tcPr>
          <w:p w:rsidR="004C6871" w:rsidRPr="00D87DD1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 </w:t>
            </w:r>
            <w:r w:rsidRPr="00984926">
              <w:rPr>
                <w:rStyle w:val="FontStyle12"/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.48</w:t>
            </w:r>
          </w:p>
        </w:tc>
        <w:tc>
          <w:tcPr>
            <w:tcW w:w="1203" w:type="dxa"/>
            <w:vAlign w:val="center"/>
          </w:tcPr>
          <w:p w:rsidR="004C6871" w:rsidRPr="00D87DD1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.6 </w:t>
            </w:r>
            <w:r w:rsidRPr="00984926">
              <w:rPr>
                <w:rStyle w:val="FontStyle12"/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.49</w:t>
            </w:r>
          </w:p>
        </w:tc>
        <w:tc>
          <w:tcPr>
            <w:tcW w:w="1404" w:type="dxa"/>
            <w:vAlign w:val="center"/>
          </w:tcPr>
          <w:p w:rsidR="004C6871" w:rsidRPr="00D87DD1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.4 </w:t>
            </w:r>
            <w:r w:rsidRPr="00984926">
              <w:rPr>
                <w:rStyle w:val="FontStyle12"/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.49</w:t>
            </w:r>
          </w:p>
        </w:tc>
        <w:tc>
          <w:tcPr>
            <w:tcW w:w="1431" w:type="dxa"/>
            <w:vAlign w:val="center"/>
          </w:tcPr>
          <w:p w:rsidR="004C6871" w:rsidRPr="00D87DD1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.3 </w:t>
            </w:r>
            <w:r w:rsidRPr="00984926">
              <w:rPr>
                <w:rStyle w:val="FontStyle12"/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.48</w:t>
            </w:r>
          </w:p>
        </w:tc>
        <w:tc>
          <w:tcPr>
            <w:tcW w:w="1843" w:type="dxa"/>
            <w:vAlign w:val="center"/>
          </w:tcPr>
          <w:p w:rsidR="004C6871" w:rsidRPr="00D87DD1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.2 </w:t>
            </w:r>
            <w:r w:rsidRPr="00984926">
              <w:rPr>
                <w:rStyle w:val="FontStyle12"/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.48,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.5 </w:t>
            </w:r>
            <w:r w:rsidRPr="00984926">
              <w:rPr>
                <w:rStyle w:val="FontStyle12"/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.49</w:t>
            </w:r>
          </w:p>
        </w:tc>
        <w:tc>
          <w:tcPr>
            <w:tcW w:w="993" w:type="dxa"/>
            <w:vAlign w:val="center"/>
          </w:tcPr>
          <w:p w:rsidR="004C6871" w:rsidRPr="00C10CF1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Align w:val="center"/>
          </w:tcPr>
          <w:p w:rsidR="004C6871" w:rsidRPr="00D87DD1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.7 </w:t>
            </w:r>
            <w:r w:rsidRPr="00984926">
              <w:rPr>
                <w:rStyle w:val="FontStyle12"/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.49</w:t>
            </w: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AA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167264" w:rsidRDefault="004C6871" w:rsidP="00B91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Частини тіла друга/подруги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77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Заперечні речення.</w:t>
            </w:r>
          </w:p>
        </w:tc>
        <w:tc>
          <w:tcPr>
            <w:tcW w:w="2161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203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C15F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C15F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15F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1404" w:type="dxa"/>
            <w:vAlign w:val="center"/>
          </w:tcPr>
          <w:p w:rsidR="004C6871" w:rsidRPr="00C10CF1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843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C15F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C15F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15F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993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C15F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C15F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15F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1561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C15F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C15F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15F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AA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Мій о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дяг.</w:t>
            </w:r>
          </w:p>
        </w:tc>
        <w:tc>
          <w:tcPr>
            <w:tcW w:w="1477" w:type="dxa"/>
            <w:vAlign w:val="center"/>
          </w:tcPr>
          <w:p w:rsidR="004C6871" w:rsidRPr="00167264" w:rsidRDefault="004C6871" w:rsidP="00C10CF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52-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1203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C15F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C15F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15F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1404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C15F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15F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15F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1431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C15F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15F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15F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1843" w:type="dxa"/>
            <w:vAlign w:val="center"/>
          </w:tcPr>
          <w:p w:rsidR="004C6871" w:rsidRPr="00C15F9F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C15F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2,4</w:t>
            </w:r>
            <w:r w:rsidRPr="00C15F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15F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52-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  <w:r w:rsidRPr="00C15F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C15F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C15F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15F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1561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C15F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C15F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15F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AA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Одяг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мого друга/подруги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7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Присвійний відмінок. </w:t>
            </w:r>
          </w:p>
        </w:tc>
        <w:tc>
          <w:tcPr>
            <w:tcW w:w="2161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54 </w:t>
            </w:r>
          </w:p>
        </w:tc>
        <w:tc>
          <w:tcPr>
            <w:tcW w:w="1203" w:type="dxa"/>
            <w:vAlign w:val="center"/>
          </w:tcPr>
          <w:p w:rsidR="004C6871" w:rsidRPr="00167264" w:rsidRDefault="004C6871" w:rsidP="00C10CF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  <w:vAlign w:val="center"/>
          </w:tcPr>
          <w:p w:rsidR="004C6871" w:rsidRPr="00167264" w:rsidRDefault="004C6871" w:rsidP="00C10CF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  <w:vAlign w:val="center"/>
          </w:tcPr>
          <w:p w:rsidR="004C6871" w:rsidRPr="00167264" w:rsidRDefault="004C6871" w:rsidP="00C10CF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61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2,3</w:t>
            </w:r>
            <w:r w:rsidRPr="0061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61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55 </w:t>
            </w:r>
          </w:p>
        </w:tc>
        <w:tc>
          <w:tcPr>
            <w:tcW w:w="993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61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61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61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561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61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1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61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</w:tr>
      <w:tr w:rsidR="004C6871" w:rsidRPr="00B91298">
        <w:tc>
          <w:tcPr>
            <w:tcW w:w="815" w:type="dxa"/>
          </w:tcPr>
          <w:p w:rsidR="004C6871" w:rsidRPr="006E224C" w:rsidRDefault="004C6871" w:rsidP="00AA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Святковий одяг.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77" w:type="dxa"/>
            <w:vAlign w:val="center"/>
          </w:tcPr>
          <w:p w:rsidR="004C6871" w:rsidRPr="00614A01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Структура 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C15F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C15F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61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  <w:r w:rsidRPr="0061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61" w:type="dxa"/>
            <w:vAlign w:val="center"/>
          </w:tcPr>
          <w:p w:rsidR="004C6871" w:rsidRPr="00B91298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3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B91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.6,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91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1404" w:type="dxa"/>
            <w:vAlign w:val="center"/>
          </w:tcPr>
          <w:p w:rsidR="004C6871" w:rsidRPr="00167264" w:rsidRDefault="004C6871" w:rsidP="00C10CF1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61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91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61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61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843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B91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.1,2,4,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91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.56-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57 </w:t>
            </w:r>
          </w:p>
        </w:tc>
        <w:tc>
          <w:tcPr>
            <w:tcW w:w="993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61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91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61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61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1561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61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91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61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61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FC2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64" w:type="dxa"/>
          </w:tcPr>
          <w:p w:rsidR="004C6871" w:rsidRPr="00B91298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9" w:type="dxa"/>
            <w:vAlign w:val="center"/>
          </w:tcPr>
          <w:p w:rsidR="004C6871" w:rsidRPr="00167264" w:rsidRDefault="004C6871" w:rsidP="00B16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 з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овнішн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найкращого товариша.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77" w:type="dxa"/>
            <w:vAlign w:val="center"/>
          </w:tcPr>
          <w:p w:rsidR="004C6871" w:rsidRPr="00614A01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Структура 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1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61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  <w:r w:rsidRPr="0061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2161" w:type="dxa"/>
            <w:vAlign w:val="center"/>
          </w:tcPr>
          <w:p w:rsidR="004C6871" w:rsidRPr="00C10CF1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3" w:type="dxa"/>
            <w:vAlign w:val="center"/>
          </w:tcPr>
          <w:p w:rsidR="004C6871" w:rsidRPr="00C10CF1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4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58 </w:t>
            </w:r>
          </w:p>
        </w:tc>
        <w:tc>
          <w:tcPr>
            <w:tcW w:w="1431" w:type="dxa"/>
            <w:vAlign w:val="center"/>
          </w:tcPr>
          <w:p w:rsidR="004C6871" w:rsidRPr="00C10CF1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2,4,5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58-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993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61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61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61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1561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61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1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61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FC2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167264" w:rsidRDefault="004C6871" w:rsidP="00B16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Зовнішні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стьфантастич-ної істоти.</w:t>
            </w:r>
          </w:p>
        </w:tc>
        <w:tc>
          <w:tcPr>
            <w:tcW w:w="1477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Артиклі </w:t>
            </w:r>
          </w:p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1,6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60 - 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2161" w:type="dxa"/>
            <w:vAlign w:val="center"/>
          </w:tcPr>
          <w:p w:rsidR="004C6871" w:rsidRPr="00C10CF1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3" w:type="dxa"/>
            <w:vAlign w:val="center"/>
          </w:tcPr>
          <w:p w:rsidR="004C6871" w:rsidRPr="00C10CF1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4" w:type="dxa"/>
            <w:vAlign w:val="center"/>
          </w:tcPr>
          <w:p w:rsidR="004C6871" w:rsidRPr="00C10CF1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4C6871" w:rsidRPr="00C10CF1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C6871" w:rsidRPr="00B47F3A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61</w:t>
            </w:r>
          </w:p>
        </w:tc>
        <w:tc>
          <w:tcPr>
            <w:tcW w:w="993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B47F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2,3,6</w:t>
            </w:r>
            <w:r w:rsidRPr="00B47F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47F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60 -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1561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10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Мої зовнішність та одяг.</w:t>
            </w:r>
          </w:p>
        </w:tc>
        <w:tc>
          <w:tcPr>
            <w:tcW w:w="1477" w:type="dxa"/>
            <w:vAlign w:val="center"/>
          </w:tcPr>
          <w:p w:rsidR="004C6871" w:rsidRPr="00167264" w:rsidRDefault="004C6871" w:rsidP="00C10CF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  <w:vAlign w:val="center"/>
          </w:tcPr>
          <w:p w:rsidR="004C6871" w:rsidRPr="00B47F3A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  <w:r w:rsidRPr="00B47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3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  <w:p w:rsidR="004C6871" w:rsidRPr="00B47F3A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C6871" w:rsidRPr="00167264" w:rsidRDefault="004C6871" w:rsidP="00C10CF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  <w:vAlign w:val="center"/>
          </w:tcPr>
          <w:p w:rsidR="004C6871" w:rsidRPr="00167264" w:rsidRDefault="004C6871" w:rsidP="00C10CF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1,2,3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62 - 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993" w:type="dxa"/>
            <w:vAlign w:val="center"/>
          </w:tcPr>
          <w:p w:rsidR="004C6871" w:rsidRPr="00C10CF1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10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Мої зовнішність та одяг.</w:t>
            </w:r>
          </w:p>
        </w:tc>
        <w:tc>
          <w:tcPr>
            <w:tcW w:w="1477" w:type="dxa"/>
            <w:vAlign w:val="center"/>
          </w:tcPr>
          <w:p w:rsidR="004C6871" w:rsidRPr="00167264" w:rsidRDefault="004C6871" w:rsidP="00C10CF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  <w:vAlign w:val="center"/>
          </w:tcPr>
          <w:p w:rsidR="004C6871" w:rsidRPr="00B47F3A" w:rsidRDefault="004C6871" w:rsidP="00266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  <w:r w:rsidRPr="00B47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3" w:type="dxa"/>
            <w:vAlign w:val="center"/>
          </w:tcPr>
          <w:p w:rsidR="004C6871" w:rsidRPr="00167264" w:rsidRDefault="004C6871" w:rsidP="00266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  <w:p w:rsidR="004C6871" w:rsidRPr="00B47F3A" w:rsidRDefault="004C6871" w:rsidP="00266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C6871" w:rsidRPr="00167264" w:rsidRDefault="004C6871" w:rsidP="00266FA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  <w:vAlign w:val="center"/>
          </w:tcPr>
          <w:p w:rsidR="004C6871" w:rsidRPr="00167264" w:rsidRDefault="004C6871" w:rsidP="00266FA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4C6871" w:rsidRPr="00167264" w:rsidRDefault="004C6871" w:rsidP="00266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1,2,3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62 - 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993" w:type="dxa"/>
            <w:vAlign w:val="center"/>
          </w:tcPr>
          <w:p w:rsidR="004C6871" w:rsidRPr="00C10CF1" w:rsidRDefault="004C6871" w:rsidP="00266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Align w:val="center"/>
          </w:tcPr>
          <w:p w:rsidR="004C6871" w:rsidRPr="00167264" w:rsidRDefault="004C6871" w:rsidP="00266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10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0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сьогодні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477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Структура 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the weather like today?</w:t>
            </w:r>
          </w:p>
        </w:tc>
        <w:tc>
          <w:tcPr>
            <w:tcW w:w="2161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1203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0A6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0A6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0A6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404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0A6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3,4</w:t>
            </w:r>
            <w:r w:rsidRPr="000A6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0A6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431" w:type="dxa"/>
            <w:vAlign w:val="center"/>
          </w:tcPr>
          <w:p w:rsidR="004C6871" w:rsidRPr="00167264" w:rsidRDefault="004C6871" w:rsidP="00C10CF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0A6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2,5</w:t>
            </w:r>
            <w:r w:rsidRPr="000A6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0A6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64-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993" w:type="dxa"/>
            <w:vAlign w:val="center"/>
          </w:tcPr>
          <w:p w:rsidR="004C6871" w:rsidRPr="00167264" w:rsidRDefault="004C6871" w:rsidP="00C10CF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96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C1387F" w:rsidRDefault="004C6871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Моя улюблена пора року</w:t>
            </w:r>
          </w:p>
        </w:tc>
        <w:tc>
          <w:tcPr>
            <w:tcW w:w="1477" w:type="dxa"/>
            <w:vAlign w:val="center"/>
          </w:tcPr>
          <w:p w:rsidR="004C6871" w:rsidRPr="00C1387F" w:rsidRDefault="004C6871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like summer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161" w:type="dxa"/>
            <w:vAlign w:val="center"/>
          </w:tcPr>
          <w:p w:rsidR="004C6871" w:rsidRPr="00CA3AE5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03" w:type="dxa"/>
            <w:vAlign w:val="center"/>
          </w:tcPr>
          <w:p w:rsidR="004C6871" w:rsidRDefault="004C6871" w:rsidP="00CA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1404" w:type="dxa"/>
            <w:vAlign w:val="center"/>
          </w:tcPr>
          <w:p w:rsidR="004C6871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4C6871" w:rsidRPr="00CA3AE5" w:rsidRDefault="004C6871" w:rsidP="00CA3AE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 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1843" w:type="dxa"/>
            <w:vAlign w:val="center"/>
          </w:tcPr>
          <w:p w:rsidR="004C6871" w:rsidRDefault="004C6871" w:rsidP="00CA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 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993" w:type="dxa"/>
            <w:vAlign w:val="center"/>
          </w:tcPr>
          <w:p w:rsidR="004C6871" w:rsidRPr="00167264" w:rsidRDefault="004C6871" w:rsidP="00C10CF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Align w:val="center"/>
          </w:tcPr>
          <w:p w:rsidR="004C6871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</w:tr>
      <w:tr w:rsidR="004C6871" w:rsidRPr="00160271">
        <w:tc>
          <w:tcPr>
            <w:tcW w:w="815" w:type="dxa"/>
          </w:tcPr>
          <w:p w:rsidR="004C6871" w:rsidRPr="006E224C" w:rsidRDefault="004C6871" w:rsidP="0096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Пори року.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Взимку.</w:t>
            </w:r>
          </w:p>
        </w:tc>
        <w:tc>
          <w:tcPr>
            <w:tcW w:w="1477" w:type="dxa"/>
            <w:vAlign w:val="center"/>
          </w:tcPr>
          <w:p w:rsidR="004C6871" w:rsidRPr="000A68D9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Структура 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0A6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0A6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winter</w:t>
            </w:r>
            <w:r w:rsidRPr="000A6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</w:t>
            </w:r>
            <w:r w:rsidRPr="000A6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161" w:type="dxa"/>
            <w:vAlign w:val="center"/>
          </w:tcPr>
          <w:p w:rsidR="004C6871" w:rsidRPr="00167264" w:rsidRDefault="004C6871" w:rsidP="00CA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1,4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68-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69 </w:t>
            </w:r>
          </w:p>
        </w:tc>
        <w:tc>
          <w:tcPr>
            <w:tcW w:w="1203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1404" w:type="dxa"/>
            <w:vAlign w:val="center"/>
          </w:tcPr>
          <w:p w:rsidR="004C6871" w:rsidRPr="00167264" w:rsidRDefault="004C6871" w:rsidP="0016027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027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Ex.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</w:t>
            </w:r>
            <w:r w:rsidRPr="0016027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</w:t>
            </w:r>
            <w:r w:rsidRPr="0016027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, p.6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8</w:t>
            </w:r>
          </w:p>
        </w:tc>
        <w:tc>
          <w:tcPr>
            <w:tcW w:w="1431" w:type="dxa"/>
            <w:vAlign w:val="center"/>
          </w:tcPr>
          <w:p w:rsidR="004C6871" w:rsidRPr="00167264" w:rsidRDefault="004C6871" w:rsidP="0016027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027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Ex.3, 4, p.69</w:t>
            </w:r>
          </w:p>
        </w:tc>
        <w:tc>
          <w:tcPr>
            <w:tcW w:w="1843" w:type="dxa"/>
            <w:vAlign w:val="center"/>
          </w:tcPr>
          <w:p w:rsidR="004C6871" w:rsidRPr="00160271" w:rsidRDefault="004C6871" w:rsidP="00CA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6027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Ex.2,4, p.68-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16027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9</w:t>
            </w:r>
          </w:p>
        </w:tc>
        <w:tc>
          <w:tcPr>
            <w:tcW w:w="993" w:type="dxa"/>
            <w:vAlign w:val="center"/>
          </w:tcPr>
          <w:p w:rsidR="004C6871" w:rsidRPr="00160271" w:rsidRDefault="004C6871" w:rsidP="00CA3AE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6027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Ex</w:t>
            </w:r>
            <w:r w:rsidRPr="00EA3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6027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5</w:t>
            </w:r>
            <w:r w:rsidRPr="00EA3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16027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</w:t>
            </w:r>
            <w:r w:rsidRPr="00EA3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6027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69</w:t>
            </w:r>
          </w:p>
        </w:tc>
        <w:tc>
          <w:tcPr>
            <w:tcW w:w="1561" w:type="dxa"/>
            <w:vAlign w:val="center"/>
          </w:tcPr>
          <w:p w:rsidR="004C6871" w:rsidRPr="00160271" w:rsidRDefault="004C6871" w:rsidP="00CA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6027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Ex.6, p.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16027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9</w:t>
            </w: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96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37</w:t>
            </w:r>
          </w:p>
        </w:tc>
        <w:tc>
          <w:tcPr>
            <w:tcW w:w="964" w:type="dxa"/>
          </w:tcPr>
          <w:p w:rsidR="004C6871" w:rsidRPr="00160271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709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Природа навесн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477" w:type="dxa"/>
            <w:vAlign w:val="center"/>
          </w:tcPr>
          <w:p w:rsidR="004C6871" w:rsidRPr="00167264" w:rsidRDefault="004C6871" w:rsidP="00C10CF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3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027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Ex.5, p.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1404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027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Ex.2, p.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431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027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Ex.1, p.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843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027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Ex.3,4, p.70 -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993" w:type="dxa"/>
            <w:vAlign w:val="center"/>
          </w:tcPr>
          <w:p w:rsidR="004C6871" w:rsidRPr="00167264" w:rsidRDefault="004C6871" w:rsidP="00C10CF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027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96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 навколо тебе. </w:t>
            </w:r>
          </w:p>
        </w:tc>
        <w:tc>
          <w:tcPr>
            <w:tcW w:w="1477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Числівник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161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3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3,4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993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EA3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A3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EA3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561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EA3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EA3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EA3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96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0A68D9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6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Літо. Біля моря. </w:t>
            </w:r>
          </w:p>
        </w:tc>
        <w:tc>
          <w:tcPr>
            <w:tcW w:w="1477" w:type="dxa"/>
            <w:vAlign w:val="center"/>
          </w:tcPr>
          <w:p w:rsidR="004C6871" w:rsidRPr="000A68D9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  <w:vAlign w:val="center"/>
          </w:tcPr>
          <w:p w:rsidR="004C6871" w:rsidRPr="000A68D9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1,3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6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1203" w:type="dxa"/>
            <w:vAlign w:val="center"/>
          </w:tcPr>
          <w:p w:rsidR="004C6871" w:rsidRPr="000A68D9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EA3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A3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EA3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A6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1404" w:type="dxa"/>
            <w:vAlign w:val="center"/>
          </w:tcPr>
          <w:p w:rsidR="004C6871" w:rsidRPr="000A68D9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EA3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A3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EA3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A6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1431" w:type="dxa"/>
            <w:vAlign w:val="center"/>
          </w:tcPr>
          <w:p w:rsidR="004C6871" w:rsidRPr="000A68D9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EA3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A3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EA3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A6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1843" w:type="dxa"/>
            <w:vAlign w:val="center"/>
          </w:tcPr>
          <w:p w:rsidR="004C6871" w:rsidRPr="000A68D9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1,3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6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993" w:type="dxa"/>
            <w:vAlign w:val="center"/>
          </w:tcPr>
          <w:p w:rsidR="004C6871" w:rsidRPr="000A68D9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EA3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A3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EA3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A6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1561" w:type="dxa"/>
            <w:vAlign w:val="center"/>
          </w:tcPr>
          <w:p w:rsidR="004C6871" w:rsidRPr="000A68D9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6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96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EA368F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6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Осінь. </w:t>
            </w:r>
          </w:p>
        </w:tc>
        <w:tc>
          <w:tcPr>
            <w:tcW w:w="1477" w:type="dxa"/>
            <w:vAlign w:val="center"/>
          </w:tcPr>
          <w:p w:rsidR="004C6871" w:rsidRPr="000A68D9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6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161" w:type="dxa"/>
            <w:vAlign w:val="center"/>
          </w:tcPr>
          <w:p w:rsidR="004C6871" w:rsidRPr="000A68D9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6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1203" w:type="dxa"/>
            <w:vAlign w:val="center"/>
          </w:tcPr>
          <w:p w:rsidR="004C6871" w:rsidRPr="000A68D9" w:rsidRDefault="004C6871" w:rsidP="00C10CF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  <w:vAlign w:val="center"/>
          </w:tcPr>
          <w:p w:rsidR="004C6871" w:rsidRPr="000A68D9" w:rsidRDefault="004C6871" w:rsidP="00C10CF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  <w:vAlign w:val="center"/>
          </w:tcPr>
          <w:p w:rsidR="004C6871" w:rsidRPr="000A68D9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6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1843" w:type="dxa"/>
            <w:vAlign w:val="center"/>
          </w:tcPr>
          <w:p w:rsidR="004C6871" w:rsidRPr="000A68D9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6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993" w:type="dxa"/>
            <w:vAlign w:val="center"/>
          </w:tcPr>
          <w:p w:rsidR="004C6871" w:rsidRPr="000A68D9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6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561" w:type="dxa"/>
            <w:vAlign w:val="center"/>
          </w:tcPr>
          <w:p w:rsidR="004C6871" w:rsidRPr="000A68D9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6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96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6E224C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Тварини.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05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Мій домашній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улюбл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нець</w:t>
            </w:r>
          </w:p>
        </w:tc>
        <w:tc>
          <w:tcPr>
            <w:tcW w:w="1477" w:type="dxa"/>
            <w:vAlign w:val="center"/>
          </w:tcPr>
          <w:p w:rsidR="004C6871" w:rsidRPr="00167264" w:rsidRDefault="004C6871" w:rsidP="00C10CF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84 - 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1203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  <w:p w:rsidR="004C6871" w:rsidRPr="00633186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1431" w:type="dxa"/>
            <w:vAlign w:val="center"/>
          </w:tcPr>
          <w:p w:rsidR="004C6871" w:rsidRPr="00167264" w:rsidRDefault="004C6871" w:rsidP="00C10CF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2,4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993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1561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FE7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Село. На фермі. </w:t>
            </w:r>
          </w:p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Числівник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61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203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5,4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89 -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1404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2,5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88 -9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31" w:type="dxa"/>
            <w:vAlign w:val="center"/>
          </w:tcPr>
          <w:p w:rsidR="004C6871" w:rsidRPr="00167264" w:rsidRDefault="004C6871" w:rsidP="00C10CF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6871" w:rsidRPr="00633186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C6871" w:rsidRPr="00167264" w:rsidRDefault="004C6871" w:rsidP="00C10CF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1561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63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3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63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Дикі тварини. </w:t>
            </w:r>
          </w:p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Align w:val="center"/>
          </w:tcPr>
          <w:p w:rsidR="004C6871" w:rsidRPr="00167264" w:rsidRDefault="004C6871" w:rsidP="00C10CF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1203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CB0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CB0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B0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1404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CB0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CB0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B0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1431" w:type="dxa"/>
            <w:vAlign w:val="center"/>
          </w:tcPr>
          <w:p w:rsidR="004C6871" w:rsidRPr="00167264" w:rsidRDefault="004C6871" w:rsidP="00C10CF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CB0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3,4</w:t>
            </w:r>
            <w:r w:rsidRPr="00CB0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B0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993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CB0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CB0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B0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1561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CB0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CB0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B0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Відвідування зоопарку. </w:t>
            </w:r>
          </w:p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Align w:val="center"/>
          </w:tcPr>
          <w:p w:rsidR="004C6871" w:rsidRPr="00167264" w:rsidRDefault="004C6871" w:rsidP="00C10CF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1203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  <w:p w:rsidR="004C6871" w:rsidRPr="00CB0857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1431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1843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993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1561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126D6F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Моя улюблена тварина. </w:t>
            </w:r>
          </w:p>
          <w:p w:rsidR="004C6871" w:rsidRPr="00126D6F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4C6871" w:rsidRPr="00167264" w:rsidRDefault="004C6871" w:rsidP="00C10CF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D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1203" w:type="dxa"/>
            <w:vAlign w:val="center"/>
          </w:tcPr>
          <w:p w:rsidR="004C6871" w:rsidRPr="00167264" w:rsidRDefault="004C6871" w:rsidP="00C10CF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1431" w:type="dxa"/>
            <w:vAlign w:val="center"/>
          </w:tcPr>
          <w:p w:rsidR="004C6871" w:rsidRPr="00167264" w:rsidRDefault="004C6871" w:rsidP="00C10CF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98 - 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993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1561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4E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384758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Тварини у цирку</w:t>
            </w:r>
          </w:p>
        </w:tc>
        <w:tc>
          <w:tcPr>
            <w:tcW w:w="1477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Множина іменників</w:t>
            </w:r>
          </w:p>
        </w:tc>
        <w:tc>
          <w:tcPr>
            <w:tcW w:w="2161" w:type="dxa"/>
            <w:vAlign w:val="center"/>
          </w:tcPr>
          <w:p w:rsidR="004C6871" w:rsidRPr="00384758" w:rsidRDefault="004C6871" w:rsidP="003847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203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  <w:vAlign w:val="center"/>
          </w:tcPr>
          <w:p w:rsidR="004C6871" w:rsidRPr="00384758" w:rsidRDefault="004C6871" w:rsidP="003847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1431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993" w:type="dxa"/>
            <w:vAlign w:val="center"/>
          </w:tcPr>
          <w:p w:rsidR="004C6871" w:rsidRPr="00167264" w:rsidRDefault="004C6871" w:rsidP="003847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100-101</w:t>
            </w:r>
          </w:p>
        </w:tc>
        <w:tc>
          <w:tcPr>
            <w:tcW w:w="1561" w:type="dxa"/>
            <w:vAlign w:val="center"/>
          </w:tcPr>
          <w:p w:rsidR="004C6871" w:rsidRPr="00384758" w:rsidRDefault="004C6871" w:rsidP="003847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950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Свята та традиції.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br/>
            </w:r>
            <w:r w:rsidRPr="00C10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Мій  найкращий день</w:t>
            </w:r>
          </w:p>
        </w:tc>
        <w:tc>
          <w:tcPr>
            <w:tcW w:w="1477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  <w:vAlign w:val="center"/>
          </w:tcPr>
          <w:p w:rsidR="004C6871" w:rsidRPr="00424E8F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1203" w:type="dxa"/>
            <w:vAlign w:val="center"/>
          </w:tcPr>
          <w:p w:rsidR="004C6871" w:rsidRPr="00424E8F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1404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  <w:vAlign w:val="center"/>
          </w:tcPr>
          <w:p w:rsidR="004C6871" w:rsidRPr="00424E8F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3,4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104 - 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1843" w:type="dxa"/>
            <w:vAlign w:val="center"/>
          </w:tcPr>
          <w:p w:rsidR="004C6871" w:rsidRPr="00424E8F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- 104</w:t>
            </w:r>
          </w:p>
        </w:tc>
        <w:tc>
          <w:tcPr>
            <w:tcW w:w="993" w:type="dxa"/>
            <w:vAlign w:val="center"/>
          </w:tcPr>
          <w:p w:rsidR="004C6871" w:rsidRPr="00424E8F" w:rsidRDefault="004C6871" w:rsidP="00C10C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424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424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24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  <w:p w:rsidR="004C6871" w:rsidRPr="00424E8F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Align w:val="center"/>
          </w:tcPr>
          <w:p w:rsidR="004C6871" w:rsidRPr="00424E8F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950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Сімейне свято</w:t>
            </w:r>
          </w:p>
        </w:tc>
        <w:tc>
          <w:tcPr>
            <w:tcW w:w="1477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424E8F">
              <w:rPr>
                <w:rFonts w:ascii="Times New Roman" w:hAnsi="Times New Roman" w:cs="Times New Roman"/>
                <w:sz w:val="28"/>
                <w:szCs w:val="28"/>
              </w:rPr>
              <w:t xml:space="preserve">.1,5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24E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1203" w:type="dxa"/>
            <w:vAlign w:val="center"/>
          </w:tcPr>
          <w:p w:rsidR="004C6871" w:rsidRPr="00167264" w:rsidRDefault="004C6871" w:rsidP="00C10CF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  <w:vAlign w:val="center"/>
          </w:tcPr>
          <w:p w:rsidR="004C6871" w:rsidRPr="00167264" w:rsidRDefault="004C6871" w:rsidP="00C10CF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  <w:vAlign w:val="center"/>
          </w:tcPr>
          <w:p w:rsidR="004C6871" w:rsidRPr="00167264" w:rsidRDefault="004C6871" w:rsidP="00C10CF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2,3,4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106 - 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993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1561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94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424E8F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264">
              <w:rPr>
                <w:rFonts w:ascii="Times New Roman" w:hAnsi="Times New Roman" w:cs="Times New Roman"/>
                <w:sz w:val="28"/>
                <w:szCs w:val="28"/>
              </w:rPr>
              <w:t>Свята</w:t>
            </w:r>
            <w:r w:rsidRPr="00424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7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Структура 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424E8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24E8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61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1203" w:type="dxa"/>
            <w:vAlign w:val="center"/>
          </w:tcPr>
          <w:p w:rsidR="004C6871" w:rsidRPr="00167264" w:rsidRDefault="004C6871" w:rsidP="00C10CF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  <w:vAlign w:val="center"/>
          </w:tcPr>
          <w:p w:rsidR="004C6871" w:rsidRPr="00167264" w:rsidRDefault="004C6871" w:rsidP="00C10CF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  <w:vAlign w:val="center"/>
          </w:tcPr>
          <w:p w:rsidR="004C6871" w:rsidRPr="00167264" w:rsidRDefault="004C6871" w:rsidP="00C10CF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993" w:type="dxa"/>
            <w:vAlign w:val="center"/>
          </w:tcPr>
          <w:p w:rsidR="004C6871" w:rsidRPr="0066678F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1561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94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Зимові свята</w:t>
            </w:r>
          </w:p>
        </w:tc>
        <w:tc>
          <w:tcPr>
            <w:tcW w:w="1477" w:type="dxa"/>
            <w:vAlign w:val="center"/>
          </w:tcPr>
          <w:p w:rsidR="004C6871" w:rsidRPr="00167264" w:rsidRDefault="004C6871" w:rsidP="00C10CF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1203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1404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1431" w:type="dxa"/>
            <w:vAlign w:val="center"/>
          </w:tcPr>
          <w:p w:rsidR="004C6871" w:rsidRPr="00167264" w:rsidRDefault="004C6871" w:rsidP="00C10CF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2,4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110 - 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993" w:type="dxa"/>
            <w:vAlign w:val="center"/>
          </w:tcPr>
          <w:p w:rsidR="004C6871" w:rsidRPr="00167264" w:rsidRDefault="004C6871" w:rsidP="00C10CF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Великодня</w:t>
            </w:r>
          </w:p>
        </w:tc>
        <w:tc>
          <w:tcPr>
            <w:tcW w:w="1477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Артиклі,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2161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1203" w:type="dxa"/>
            <w:vAlign w:val="center"/>
          </w:tcPr>
          <w:p w:rsidR="004C6871" w:rsidRPr="00167264" w:rsidRDefault="004C6871" w:rsidP="00C10CF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  <w:vAlign w:val="center"/>
          </w:tcPr>
          <w:p w:rsidR="004C6871" w:rsidRPr="00167264" w:rsidRDefault="004C6871" w:rsidP="00C10CF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862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862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62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1843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862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62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62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993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1561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FE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святкуємо</w:t>
            </w:r>
          </w:p>
        </w:tc>
        <w:tc>
          <w:tcPr>
            <w:tcW w:w="1477" w:type="dxa"/>
            <w:vAlign w:val="center"/>
          </w:tcPr>
          <w:p w:rsidR="004C6871" w:rsidRPr="00167264" w:rsidRDefault="004C6871" w:rsidP="00C10CF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1203" w:type="dxa"/>
            <w:vAlign w:val="center"/>
          </w:tcPr>
          <w:p w:rsidR="004C6871" w:rsidRPr="00167264" w:rsidRDefault="004C6871" w:rsidP="00C10CF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1431" w:type="dxa"/>
            <w:vAlign w:val="center"/>
          </w:tcPr>
          <w:p w:rsidR="004C6871" w:rsidRPr="00862614" w:rsidRDefault="004C6871" w:rsidP="00C10CF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2,3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993" w:type="dxa"/>
            <w:vAlign w:val="center"/>
          </w:tcPr>
          <w:p w:rsidR="004C6871" w:rsidRPr="00167264" w:rsidRDefault="004C6871" w:rsidP="00C10C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  <w:p w:rsidR="004C6871" w:rsidRPr="0086261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Align w:val="center"/>
          </w:tcPr>
          <w:p w:rsidR="004C6871" w:rsidRPr="00167264" w:rsidRDefault="004C6871" w:rsidP="00C1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FE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тата</w:t>
            </w:r>
          </w:p>
        </w:tc>
        <w:tc>
          <w:tcPr>
            <w:tcW w:w="1477" w:type="dxa"/>
            <w:vAlign w:val="center"/>
          </w:tcPr>
          <w:p w:rsidR="004C6871" w:rsidRPr="00167264" w:rsidRDefault="004C6871" w:rsidP="00C10CF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862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626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2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62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1203" w:type="dxa"/>
            <w:vAlign w:val="center"/>
          </w:tcPr>
          <w:p w:rsidR="004C6871" w:rsidRPr="00167264" w:rsidRDefault="004C6871" w:rsidP="00C10CF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26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1431" w:type="dxa"/>
            <w:vAlign w:val="center"/>
          </w:tcPr>
          <w:p w:rsidR="004C6871" w:rsidRPr="00167264" w:rsidRDefault="004C6871" w:rsidP="00C10CF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2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993" w:type="dxa"/>
            <w:vAlign w:val="center"/>
          </w:tcPr>
          <w:p w:rsidR="004C6871" w:rsidRPr="00167264" w:rsidRDefault="004C6871" w:rsidP="00C10C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26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  <w:p w:rsidR="004C6871" w:rsidRPr="00862614" w:rsidRDefault="004C6871" w:rsidP="00C10C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6871" w:rsidRPr="00862614" w:rsidRDefault="004C6871" w:rsidP="00C10C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6871" w:rsidRPr="0086261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FE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шкільному святі</w:t>
            </w:r>
          </w:p>
        </w:tc>
        <w:tc>
          <w:tcPr>
            <w:tcW w:w="1477" w:type="dxa"/>
            <w:vAlign w:val="center"/>
          </w:tcPr>
          <w:p w:rsidR="004C6871" w:rsidRPr="0086261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Структура 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862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62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</w:t>
            </w:r>
            <w:r w:rsidRPr="00862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862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62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2161" w:type="dxa"/>
            <w:vAlign w:val="center"/>
          </w:tcPr>
          <w:p w:rsidR="004C6871" w:rsidRPr="00862614" w:rsidRDefault="004C6871" w:rsidP="00C10CF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3" w:type="dxa"/>
            <w:vAlign w:val="center"/>
          </w:tcPr>
          <w:p w:rsidR="004C6871" w:rsidRPr="00862614" w:rsidRDefault="004C6871" w:rsidP="00C10CF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  <w:vAlign w:val="center"/>
          </w:tcPr>
          <w:p w:rsidR="004C6871" w:rsidRPr="00862614" w:rsidRDefault="004C6871" w:rsidP="00C10CF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1843" w:type="dxa"/>
            <w:vAlign w:val="center"/>
          </w:tcPr>
          <w:p w:rsidR="004C6871" w:rsidRPr="0086261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3,5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- 119</w:t>
            </w:r>
          </w:p>
        </w:tc>
        <w:tc>
          <w:tcPr>
            <w:tcW w:w="993" w:type="dxa"/>
            <w:vAlign w:val="center"/>
          </w:tcPr>
          <w:p w:rsidR="004C6871" w:rsidRPr="00167264" w:rsidRDefault="004C6871" w:rsidP="00C10C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FE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Вечірка</w:t>
            </w:r>
          </w:p>
        </w:tc>
        <w:tc>
          <w:tcPr>
            <w:tcW w:w="1477" w:type="dxa"/>
            <w:vAlign w:val="center"/>
          </w:tcPr>
          <w:p w:rsidR="004C6871" w:rsidRPr="00167264" w:rsidRDefault="004C6871" w:rsidP="00C10CF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261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2614">
              <w:rPr>
                <w:rFonts w:ascii="Times New Roman" w:hAnsi="Times New Roman" w:cs="Times New Roman"/>
                <w:sz w:val="28"/>
                <w:szCs w:val="28"/>
              </w:rPr>
              <w:t xml:space="preserve">120 - 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1203" w:type="dxa"/>
            <w:vAlign w:val="center"/>
          </w:tcPr>
          <w:p w:rsidR="004C6871" w:rsidRPr="00167264" w:rsidRDefault="004C6871" w:rsidP="00C10CF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  <w:vAlign w:val="center"/>
          </w:tcPr>
          <w:p w:rsidR="004C6871" w:rsidRPr="00C10CF1" w:rsidRDefault="004C6871" w:rsidP="00C10CF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  <w:vAlign w:val="center"/>
          </w:tcPr>
          <w:p w:rsidR="004C6871" w:rsidRPr="00167264" w:rsidRDefault="004C6871" w:rsidP="00C10CF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993" w:type="dxa"/>
            <w:vAlign w:val="center"/>
          </w:tcPr>
          <w:p w:rsidR="004C6871" w:rsidRPr="00167264" w:rsidRDefault="004C6871" w:rsidP="00C10C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3,4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120-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  <w:p w:rsidR="004C6871" w:rsidRPr="00167264" w:rsidRDefault="004C6871" w:rsidP="00C10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871" w:rsidRPr="00167264" w:rsidRDefault="004C6871" w:rsidP="00C10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3B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2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Зимові свята мого друга/подруги</w:t>
            </w:r>
          </w:p>
        </w:tc>
        <w:tc>
          <w:tcPr>
            <w:tcW w:w="1477" w:type="dxa"/>
            <w:vAlign w:val="center"/>
          </w:tcPr>
          <w:p w:rsidR="004C6871" w:rsidRPr="00167264" w:rsidRDefault="004C6871" w:rsidP="00C10CF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1203" w:type="dxa"/>
            <w:vAlign w:val="center"/>
          </w:tcPr>
          <w:p w:rsidR="004C6871" w:rsidRPr="00167264" w:rsidRDefault="004C6871" w:rsidP="00C10CF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1431" w:type="dxa"/>
            <w:vAlign w:val="center"/>
          </w:tcPr>
          <w:p w:rsidR="004C6871" w:rsidRPr="00167264" w:rsidRDefault="004C6871" w:rsidP="00C10CF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1,2,4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122 - 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993" w:type="dxa"/>
            <w:vAlign w:val="center"/>
          </w:tcPr>
          <w:p w:rsidR="004C6871" w:rsidRPr="00167264" w:rsidRDefault="004C6871" w:rsidP="00C10C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4C6871" w:rsidRPr="00167264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3B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2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420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Школа.</w:t>
            </w:r>
          </w:p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Моє шкільне приладдя</w:t>
            </w:r>
          </w:p>
        </w:tc>
        <w:tc>
          <w:tcPr>
            <w:tcW w:w="1477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Ex. </w:t>
            </w:r>
            <w:r w:rsidRPr="00142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 </w:t>
            </w:r>
            <w:r w:rsidRPr="00142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school, a door, a teacher, a classroom</w:t>
            </w:r>
          </w:p>
        </w:tc>
        <w:tc>
          <w:tcPr>
            <w:tcW w:w="1203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Ex. </w:t>
            </w:r>
            <w:r w:rsidRPr="00142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 </w:t>
            </w:r>
            <w:r w:rsidRPr="00142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3 p. 71</w:t>
            </w:r>
          </w:p>
        </w:tc>
        <w:tc>
          <w:tcPr>
            <w:tcW w:w="1404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Ex. </w:t>
            </w:r>
            <w:r w:rsidRPr="00142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 </w:t>
            </w:r>
            <w:r w:rsidRPr="00142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Ex. </w:t>
            </w:r>
            <w:r w:rsidRPr="00142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 </w:t>
            </w:r>
            <w:r w:rsidRPr="00142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like to go to school</w:t>
            </w:r>
          </w:p>
        </w:tc>
        <w:tc>
          <w:tcPr>
            <w:tcW w:w="1843" w:type="dxa"/>
            <w:vAlign w:val="center"/>
          </w:tcPr>
          <w:p w:rsidR="004C6871" w:rsidRPr="000039E7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039E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Ex. 2 p. 70</w:t>
            </w:r>
          </w:p>
          <w:p w:rsidR="004C6871" w:rsidRPr="000039E7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039E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Ex. 4 p. 71</w:t>
            </w:r>
          </w:p>
          <w:p w:rsidR="004C6871" w:rsidRPr="000039E7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039E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Ex. 5 p. 72</w:t>
            </w:r>
          </w:p>
          <w:p w:rsidR="004C6871" w:rsidRPr="000039E7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039E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Ex. 6 p. 72</w:t>
            </w:r>
          </w:p>
        </w:tc>
        <w:tc>
          <w:tcPr>
            <w:tcW w:w="993" w:type="dxa"/>
            <w:vAlign w:val="center"/>
          </w:tcPr>
          <w:p w:rsidR="004C6871" w:rsidRPr="000039E7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561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Ex. </w:t>
            </w:r>
            <w:r w:rsidRPr="00142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 </w:t>
            </w:r>
            <w:r w:rsidRPr="00142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3B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2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Речі в моєму портфелі</w:t>
            </w:r>
          </w:p>
        </w:tc>
        <w:tc>
          <w:tcPr>
            <w:tcW w:w="1477" w:type="dxa"/>
            <w:vAlign w:val="center"/>
          </w:tcPr>
          <w:p w:rsidR="004C6871" w:rsidRPr="00C10CF1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Артиклі</w:t>
            </w:r>
          </w:p>
        </w:tc>
        <w:tc>
          <w:tcPr>
            <w:tcW w:w="2161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bag, a book, a pencil, a ruler </w:t>
            </w:r>
          </w:p>
        </w:tc>
        <w:tc>
          <w:tcPr>
            <w:tcW w:w="1203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Ex. 1,2 p. </w:t>
            </w:r>
            <w:r w:rsidRPr="00142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1404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Ex. </w:t>
            </w:r>
            <w:r w:rsidRPr="00142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 </w:t>
            </w:r>
            <w:r w:rsidRPr="00142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1431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 this?</w:t>
            </w:r>
          </w:p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a bag</w:t>
            </w:r>
          </w:p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colour is it?</w:t>
            </w:r>
          </w:p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is a green book.</w:t>
            </w:r>
          </w:p>
        </w:tc>
        <w:tc>
          <w:tcPr>
            <w:tcW w:w="1843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Ex. </w:t>
            </w:r>
            <w:r w:rsidRPr="00142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 </w:t>
            </w:r>
            <w:r w:rsidRPr="00142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Ex. </w:t>
            </w:r>
            <w:r w:rsidRPr="00142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 </w:t>
            </w:r>
            <w:r w:rsidRPr="00142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3B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2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Шкільні речі, якими я користуюсь на уроках</w:t>
            </w:r>
          </w:p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4C6871" w:rsidRPr="00C10CF1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нтоніми</w:t>
            </w:r>
          </w:p>
        </w:tc>
        <w:tc>
          <w:tcPr>
            <w:tcW w:w="2161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Read, write, count, play games</w:t>
            </w:r>
          </w:p>
        </w:tc>
        <w:tc>
          <w:tcPr>
            <w:tcW w:w="1203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Ex. 1p. </w:t>
            </w:r>
            <w:r w:rsidRPr="00142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Ex. </w:t>
            </w:r>
            <w:r w:rsidRPr="00142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 </w:t>
            </w:r>
            <w:r w:rsidRPr="00142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learn to read.</w:t>
            </w:r>
          </w:p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learn to write.</w:t>
            </w:r>
          </w:p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learn to count.</w:t>
            </w:r>
          </w:p>
        </w:tc>
        <w:tc>
          <w:tcPr>
            <w:tcW w:w="1843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2</w:t>
            </w:r>
            <w:r w:rsidRPr="00142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,3,4,6</w:t>
            </w: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 </w:t>
            </w:r>
            <w:r w:rsidRPr="00142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Ex. </w:t>
            </w:r>
            <w:r w:rsidRPr="00142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 </w:t>
            </w:r>
            <w:r w:rsidRPr="00142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142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оя класна кімната</w:t>
            </w:r>
          </w:p>
        </w:tc>
        <w:tc>
          <w:tcPr>
            <w:tcW w:w="1477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Adjectives</w:t>
            </w:r>
          </w:p>
        </w:tc>
        <w:tc>
          <w:tcPr>
            <w:tcW w:w="2161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duster, a poster, a chair, a wall</w:t>
            </w:r>
          </w:p>
        </w:tc>
        <w:tc>
          <w:tcPr>
            <w:tcW w:w="1203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6 p. 131</w:t>
            </w:r>
          </w:p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3 p. 130</w:t>
            </w:r>
          </w:p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34 p. 131</w:t>
            </w:r>
          </w:p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5 p. 131</w:t>
            </w:r>
          </w:p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7 p. 131</w:t>
            </w: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Мої однокласники</w:t>
            </w:r>
          </w:p>
        </w:tc>
        <w:tc>
          <w:tcPr>
            <w:tcW w:w="1477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Indefinite</w:t>
            </w:r>
          </w:p>
        </w:tc>
        <w:tc>
          <w:tcPr>
            <w:tcW w:w="2161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uniform, a school emblem</w:t>
            </w:r>
          </w:p>
        </w:tc>
        <w:tc>
          <w:tcPr>
            <w:tcW w:w="1203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3 p. 132</w:t>
            </w:r>
          </w:p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4 p. 133</w:t>
            </w:r>
          </w:p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3 p. 132</w:t>
            </w:r>
          </w:p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1,2 p. 132</w:t>
            </w:r>
          </w:p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6 p. 133</w:t>
            </w:r>
          </w:p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7 p. 133</w:t>
            </w:r>
          </w:p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уроках</w:t>
            </w:r>
          </w:p>
        </w:tc>
        <w:tc>
          <w:tcPr>
            <w:tcW w:w="1477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Дієслово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</w:p>
        </w:tc>
        <w:tc>
          <w:tcPr>
            <w:tcW w:w="2161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mobile phone, a pencil-case, an album</w:t>
            </w:r>
          </w:p>
        </w:tc>
        <w:tc>
          <w:tcPr>
            <w:tcW w:w="1203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5 p. 135</w:t>
            </w:r>
          </w:p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4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2 p. 134</w:t>
            </w:r>
          </w:p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Ex.2,3 p. 135</w:t>
            </w:r>
          </w:p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4 p. 135</w:t>
            </w:r>
          </w:p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6, p.135</w:t>
            </w: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уроків</w:t>
            </w:r>
          </w:p>
        </w:tc>
        <w:tc>
          <w:tcPr>
            <w:tcW w:w="1477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Phrasal verbs</w:t>
            </w:r>
          </w:p>
        </w:tc>
        <w:tc>
          <w:tcPr>
            <w:tcW w:w="2161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learn a poem, to take photos, to watch a DVD</w:t>
            </w:r>
          </w:p>
        </w:tc>
        <w:tc>
          <w:tcPr>
            <w:tcW w:w="1203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4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Ex.1,2,3 p. 136</w:t>
            </w:r>
          </w:p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Ex.4 p. 136</w:t>
            </w:r>
          </w:p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Ex.5 p. 137</w:t>
            </w:r>
          </w:p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3B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E2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шкільних </w:t>
            </w:r>
            <w:r w:rsidRPr="00142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канікулах</w:t>
            </w:r>
          </w:p>
        </w:tc>
        <w:tc>
          <w:tcPr>
            <w:tcW w:w="1477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play games</w:t>
            </w:r>
          </w:p>
        </w:tc>
        <w:tc>
          <w:tcPr>
            <w:tcW w:w="2161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Badminton, tennis, football, piano</w:t>
            </w:r>
          </w:p>
        </w:tc>
        <w:tc>
          <w:tcPr>
            <w:tcW w:w="1203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4" w:type="dxa"/>
            <w:vAlign w:val="center"/>
          </w:tcPr>
          <w:p w:rsidR="004C6871" w:rsidRPr="001420D9" w:rsidRDefault="004C6871" w:rsidP="00DC1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Ex.5 p. 139</w:t>
            </w:r>
          </w:p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Ex.2,4 p. 139</w:t>
            </w:r>
          </w:p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Ex.6 p. 139</w:t>
            </w:r>
          </w:p>
          <w:p w:rsidR="004C6871" w:rsidRPr="00D55285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3B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читання</w:t>
            </w:r>
          </w:p>
        </w:tc>
        <w:tc>
          <w:tcPr>
            <w:tcW w:w="1477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3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4" w:type="dxa"/>
            <w:vAlign w:val="center"/>
          </w:tcPr>
          <w:p w:rsidR="004C6871" w:rsidRPr="00DC1328" w:rsidRDefault="004C6871" w:rsidP="00DC1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DC1328">
              <w:rPr>
                <w:rFonts w:ascii="Times New Roman" w:hAnsi="Times New Roman" w:cs="Times New Roman"/>
                <w:sz w:val="28"/>
                <w:szCs w:val="28"/>
              </w:rPr>
              <w:t>. 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,4</w:t>
            </w:r>
            <w:r w:rsidRPr="00DC1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C1328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  <w:p w:rsidR="004C6871" w:rsidRPr="00DC1328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4C6871" w:rsidRPr="00DC1328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C6871" w:rsidRPr="00DC1328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C6871" w:rsidRPr="00DC1328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4C6871" w:rsidRPr="00DC1328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3B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964" w:type="dxa"/>
          </w:tcPr>
          <w:p w:rsidR="004C6871" w:rsidRPr="00DC1328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письма</w:t>
            </w:r>
          </w:p>
        </w:tc>
        <w:tc>
          <w:tcPr>
            <w:tcW w:w="1477" w:type="dxa"/>
            <w:vAlign w:val="center"/>
          </w:tcPr>
          <w:p w:rsidR="004C6871" w:rsidRPr="00DC1328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4C6871" w:rsidRPr="00DC1328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4C6871" w:rsidRPr="00DC1328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C6871" w:rsidRPr="00DC1328" w:rsidRDefault="004C6871" w:rsidP="00DC1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DC1328">
              <w:rPr>
                <w:rFonts w:ascii="Times New Roman" w:hAnsi="Times New Roman" w:cs="Times New Roman"/>
                <w:sz w:val="28"/>
                <w:szCs w:val="28"/>
              </w:rPr>
              <w:t>. 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  <w:r w:rsidRPr="00DC1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C1328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40,141</w:t>
            </w:r>
          </w:p>
          <w:p w:rsidR="004C6871" w:rsidRPr="00DC1328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4C6871" w:rsidRPr="00DC1328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C6871" w:rsidRPr="00DC1328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C6871" w:rsidRPr="00DC1328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4C6871" w:rsidRPr="00DC1328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3B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964" w:type="dxa"/>
          </w:tcPr>
          <w:p w:rsidR="004C6871" w:rsidRPr="00DC1328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аудіювання</w:t>
            </w:r>
          </w:p>
        </w:tc>
        <w:tc>
          <w:tcPr>
            <w:tcW w:w="1477" w:type="dxa"/>
            <w:vAlign w:val="center"/>
          </w:tcPr>
          <w:p w:rsidR="004C6871" w:rsidRPr="00DC1328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4C6871" w:rsidRPr="00DC1328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4C6871" w:rsidRPr="00DC1328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C6871" w:rsidRPr="00DC1328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 вибором учителя</w:t>
            </w:r>
          </w:p>
        </w:tc>
        <w:tc>
          <w:tcPr>
            <w:tcW w:w="1431" w:type="dxa"/>
            <w:vAlign w:val="center"/>
          </w:tcPr>
          <w:p w:rsidR="004C6871" w:rsidRPr="00DC1328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C6871" w:rsidRPr="00DC1328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C6871" w:rsidRPr="00DC1328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4C6871" w:rsidRPr="00DC1328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3B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964" w:type="dxa"/>
          </w:tcPr>
          <w:p w:rsidR="004C6871" w:rsidRPr="00DC1328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говоріння</w:t>
            </w:r>
          </w:p>
        </w:tc>
        <w:tc>
          <w:tcPr>
            <w:tcW w:w="1477" w:type="dxa"/>
            <w:vAlign w:val="center"/>
          </w:tcPr>
          <w:p w:rsidR="004C6871" w:rsidRPr="00DC1328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4C6871" w:rsidRPr="00DC1328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4C6871" w:rsidRPr="00DC1328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C6871" w:rsidRPr="00DC1328" w:rsidRDefault="004C6871" w:rsidP="00DC1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DC13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DC1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C1328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</w:t>
            </w:r>
            <w:r w:rsidRPr="00DC1328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  <w:p w:rsidR="004C6871" w:rsidRPr="00DC1328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4C6871" w:rsidRPr="00DC1328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C6871" w:rsidRPr="00DC1328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C6871" w:rsidRPr="00DC1328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4C6871" w:rsidRPr="00DC1328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3B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964" w:type="dxa"/>
          </w:tcPr>
          <w:p w:rsidR="004C6871" w:rsidRPr="00DC1328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Узагальнюючий урок</w:t>
            </w:r>
          </w:p>
        </w:tc>
        <w:tc>
          <w:tcPr>
            <w:tcW w:w="1477" w:type="dxa"/>
            <w:vAlign w:val="center"/>
          </w:tcPr>
          <w:p w:rsidR="004C6871" w:rsidRPr="00DC1328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4C6871" w:rsidRPr="00DC1328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4C6871" w:rsidRPr="00DC1328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C6871" w:rsidRPr="00DC1328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4C6871" w:rsidRPr="00DC1328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C6871" w:rsidRPr="00DC1328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C6871" w:rsidRPr="00DC1328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4C6871" w:rsidRPr="00DC1328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871" w:rsidRPr="00CD63AC">
        <w:tc>
          <w:tcPr>
            <w:tcW w:w="815" w:type="dxa"/>
          </w:tcPr>
          <w:p w:rsidR="004C6871" w:rsidRPr="006E224C" w:rsidRDefault="004C6871" w:rsidP="003B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964" w:type="dxa"/>
          </w:tcPr>
          <w:p w:rsidR="004C6871" w:rsidRPr="00CD63AC" w:rsidRDefault="004C6871" w:rsidP="003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урок</w:t>
            </w:r>
          </w:p>
        </w:tc>
        <w:tc>
          <w:tcPr>
            <w:tcW w:w="1477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3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4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Align w:val="center"/>
          </w:tcPr>
          <w:p w:rsidR="004C6871" w:rsidRPr="001420D9" w:rsidRDefault="004C6871" w:rsidP="00C1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C6871" w:rsidRPr="00332DB1" w:rsidRDefault="004C6871" w:rsidP="00332D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4C6871" w:rsidRPr="00332DB1" w:rsidSect="00332DB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F0ABB"/>
    <w:multiLevelType w:val="hybridMultilevel"/>
    <w:tmpl w:val="F288D3F6"/>
    <w:lvl w:ilvl="0" w:tplc="35D21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DB1"/>
    <w:rsid w:val="000039E7"/>
    <w:rsid w:val="00011AD0"/>
    <w:rsid w:val="00054B29"/>
    <w:rsid w:val="000A68D9"/>
    <w:rsid w:val="00100CAA"/>
    <w:rsid w:val="0011017D"/>
    <w:rsid w:val="00126D6F"/>
    <w:rsid w:val="001420D9"/>
    <w:rsid w:val="00160271"/>
    <w:rsid w:val="00167264"/>
    <w:rsid w:val="001E266E"/>
    <w:rsid w:val="00214158"/>
    <w:rsid w:val="002168A8"/>
    <w:rsid w:val="002344A8"/>
    <w:rsid w:val="00240C05"/>
    <w:rsid w:val="00244864"/>
    <w:rsid w:val="00266FAA"/>
    <w:rsid w:val="002B3390"/>
    <w:rsid w:val="002B4518"/>
    <w:rsid w:val="002B6F2A"/>
    <w:rsid w:val="002C790F"/>
    <w:rsid w:val="00305FC8"/>
    <w:rsid w:val="00332DB1"/>
    <w:rsid w:val="0033419C"/>
    <w:rsid w:val="00384758"/>
    <w:rsid w:val="003A27ED"/>
    <w:rsid w:val="003B2665"/>
    <w:rsid w:val="00410837"/>
    <w:rsid w:val="00424E8F"/>
    <w:rsid w:val="004B3A06"/>
    <w:rsid w:val="004C3210"/>
    <w:rsid w:val="004C6871"/>
    <w:rsid w:val="004E66A4"/>
    <w:rsid w:val="005209A8"/>
    <w:rsid w:val="005253F1"/>
    <w:rsid w:val="00584889"/>
    <w:rsid w:val="005D262A"/>
    <w:rsid w:val="00614A01"/>
    <w:rsid w:val="00633186"/>
    <w:rsid w:val="00650CEC"/>
    <w:rsid w:val="0066678F"/>
    <w:rsid w:val="00671D4E"/>
    <w:rsid w:val="006B3879"/>
    <w:rsid w:val="006E224C"/>
    <w:rsid w:val="006E5FCA"/>
    <w:rsid w:val="00741033"/>
    <w:rsid w:val="00756AB2"/>
    <w:rsid w:val="007C3C58"/>
    <w:rsid w:val="007F775D"/>
    <w:rsid w:val="00862614"/>
    <w:rsid w:val="008F783E"/>
    <w:rsid w:val="009468D6"/>
    <w:rsid w:val="0095066A"/>
    <w:rsid w:val="00956C78"/>
    <w:rsid w:val="009655A9"/>
    <w:rsid w:val="00984926"/>
    <w:rsid w:val="00A06C64"/>
    <w:rsid w:val="00A94852"/>
    <w:rsid w:val="00AA2705"/>
    <w:rsid w:val="00AB27E0"/>
    <w:rsid w:val="00AB3477"/>
    <w:rsid w:val="00AE5D50"/>
    <w:rsid w:val="00AF5A8E"/>
    <w:rsid w:val="00B162DB"/>
    <w:rsid w:val="00B47F3A"/>
    <w:rsid w:val="00B91298"/>
    <w:rsid w:val="00B94454"/>
    <w:rsid w:val="00BC13F2"/>
    <w:rsid w:val="00BD1685"/>
    <w:rsid w:val="00BE446A"/>
    <w:rsid w:val="00C1048E"/>
    <w:rsid w:val="00C10CF1"/>
    <w:rsid w:val="00C1387F"/>
    <w:rsid w:val="00C15F9F"/>
    <w:rsid w:val="00C35C27"/>
    <w:rsid w:val="00C36F8B"/>
    <w:rsid w:val="00C97C3D"/>
    <w:rsid w:val="00CA3AE5"/>
    <w:rsid w:val="00CB0857"/>
    <w:rsid w:val="00CC6F8B"/>
    <w:rsid w:val="00CD2473"/>
    <w:rsid w:val="00CD63AC"/>
    <w:rsid w:val="00D36EE0"/>
    <w:rsid w:val="00D55285"/>
    <w:rsid w:val="00D87DD1"/>
    <w:rsid w:val="00DA5E78"/>
    <w:rsid w:val="00DA7C4F"/>
    <w:rsid w:val="00DB3807"/>
    <w:rsid w:val="00DC1328"/>
    <w:rsid w:val="00DE4754"/>
    <w:rsid w:val="00E0613C"/>
    <w:rsid w:val="00E246D3"/>
    <w:rsid w:val="00E551A5"/>
    <w:rsid w:val="00EA14E0"/>
    <w:rsid w:val="00EA368F"/>
    <w:rsid w:val="00EC0964"/>
    <w:rsid w:val="00F15F54"/>
    <w:rsid w:val="00F652CA"/>
    <w:rsid w:val="00FC2BA1"/>
    <w:rsid w:val="00FE3299"/>
    <w:rsid w:val="00FE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3F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n">
    <w:name w:val="pron"/>
    <w:basedOn w:val="DefaultParagraphFont"/>
    <w:uiPriority w:val="99"/>
    <w:rsid w:val="00332DB1"/>
  </w:style>
  <w:style w:type="paragraph" w:styleId="NoSpacing">
    <w:name w:val="No Spacing"/>
    <w:autoRedefine/>
    <w:uiPriority w:val="99"/>
    <w:qFormat/>
    <w:rsid w:val="00E246D3"/>
    <w:pPr>
      <w:widowControl w:val="0"/>
      <w:tabs>
        <w:tab w:val="left" w:pos="1612"/>
      </w:tabs>
      <w:autoSpaceDE w:val="0"/>
      <w:autoSpaceDN w:val="0"/>
      <w:adjustRightInd w:val="0"/>
      <w:jc w:val="center"/>
    </w:pPr>
    <w:rPr>
      <w:color w:val="000000"/>
      <w:sz w:val="20"/>
      <w:szCs w:val="20"/>
      <w:lang w:eastAsia="uk-UA"/>
    </w:rPr>
  </w:style>
  <w:style w:type="character" w:customStyle="1" w:styleId="FontStyle12">
    <w:name w:val="Font Style12"/>
    <w:uiPriority w:val="99"/>
    <w:rsid w:val="00E246D3"/>
    <w:rPr>
      <w:rFonts w:ascii="Century Schoolbook" w:hAnsi="Century Schoolbook" w:cs="Century Schoolbook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2344A8"/>
  </w:style>
  <w:style w:type="paragraph" w:styleId="ListParagraph">
    <w:name w:val="List Paragraph"/>
    <w:basedOn w:val="Normal"/>
    <w:uiPriority w:val="99"/>
    <w:qFormat/>
    <w:rsid w:val="0033419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6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11</Pages>
  <Words>1549</Words>
  <Characters>8832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2013-07-02T15:18:00Z</dcterms:created>
  <dcterms:modified xsi:type="dcterms:W3CDTF">2013-08-21T12:08:00Z</dcterms:modified>
</cp:coreProperties>
</file>